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A" w:rsidRPr="00433328" w:rsidRDefault="00F9070A">
      <w:pPr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                                                      </w:t>
      </w:r>
      <w:r w:rsidRPr="00F16B83">
        <w:rPr>
          <w:rFonts w:ascii="Calibri Light" w:hAnsi="Calibri Light" w:cs="Calibri Light"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91.2pt">
            <v:imagedata r:id="rId7" o:title=""/>
          </v:shape>
        </w:pict>
      </w:r>
    </w:p>
    <w:p w:rsidR="00F9070A" w:rsidRPr="00F336D1" w:rsidRDefault="00F9070A" w:rsidP="00F336D1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F336D1">
        <w:rPr>
          <w:rFonts w:ascii="Calibri Light" w:hAnsi="Calibri Light" w:cs="Calibri Light"/>
          <w:b/>
          <w:sz w:val="44"/>
          <w:szCs w:val="44"/>
        </w:rPr>
        <w:t>Stagione Teatrale</w:t>
      </w:r>
      <w:r>
        <w:rPr>
          <w:rFonts w:ascii="Calibri Light" w:hAnsi="Calibri Light" w:cs="Calibri Light"/>
          <w:b/>
          <w:sz w:val="44"/>
          <w:szCs w:val="44"/>
        </w:rPr>
        <w:t xml:space="preserve"> </w:t>
      </w:r>
      <w:r w:rsidRPr="00F336D1">
        <w:rPr>
          <w:rFonts w:ascii="Calibri Light" w:hAnsi="Calibri Light" w:cs="Calibri Light"/>
          <w:b/>
          <w:sz w:val="44"/>
          <w:szCs w:val="44"/>
        </w:rPr>
        <w:t>2019/2020</w:t>
      </w:r>
    </w:p>
    <w:p w:rsidR="00F9070A" w:rsidRPr="00F336D1" w:rsidRDefault="00F9070A" w:rsidP="00F336D1">
      <w:pPr>
        <w:jc w:val="center"/>
        <w:rPr>
          <w:rFonts w:ascii="Calibri Light" w:hAnsi="Calibri Light" w:cs="Calibri Light"/>
          <w:b/>
          <w:color w:val="0070C0"/>
          <w:sz w:val="40"/>
          <w:szCs w:val="40"/>
        </w:rPr>
      </w:pPr>
      <w:r>
        <w:rPr>
          <w:rFonts w:ascii="Calibri Light" w:hAnsi="Calibri Light" w:cs="Calibri Light"/>
          <w:b/>
          <w:color w:val="0070C0"/>
          <w:sz w:val="40"/>
          <w:szCs w:val="40"/>
        </w:rPr>
        <w:t xml:space="preserve">TEATRO SOCIALE </w:t>
      </w:r>
      <w:r w:rsidRPr="00F336D1">
        <w:rPr>
          <w:rFonts w:ascii="Calibri Light" w:hAnsi="Calibri Light" w:cs="Calibri Light"/>
          <w:b/>
          <w:color w:val="0070C0"/>
          <w:sz w:val="40"/>
          <w:szCs w:val="40"/>
        </w:rPr>
        <w:t xml:space="preserve">- TEATRO INCONTRO </w:t>
      </w:r>
    </w:p>
    <w:p w:rsidR="00F9070A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40"/>
          <w:szCs w:val="40"/>
          <w:lang w:eastAsia="ar-SA"/>
        </w:rPr>
      </w:pPr>
    </w:p>
    <w:p w:rsidR="00F9070A" w:rsidRPr="009A0555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0070C0"/>
          <w:sz w:val="22"/>
          <w:szCs w:val="20"/>
          <w:lang w:eastAsia="ar-SA"/>
        </w:rPr>
      </w:pPr>
      <w:r w:rsidRPr="009A0555">
        <w:rPr>
          <w:rFonts w:ascii="Calibri Light" w:hAnsi="Calibri Light" w:cs="Calibri Light"/>
          <w:b/>
          <w:color w:val="0070C0"/>
          <w:sz w:val="22"/>
          <w:szCs w:val="20"/>
          <w:highlight w:val="yellow"/>
          <w:lang w:eastAsia="ar-SA"/>
        </w:rPr>
        <w:t>FUORI ABBONAMENTO NELL’AMBITO DELLA RASSEGNA JAZZ VISIONS</w:t>
      </w:r>
    </w:p>
    <w:p w:rsidR="00F9070A" w:rsidRPr="00445DCC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Sabato 19 Ottobre 2019 ore 21:15</w:t>
      </w:r>
    </w:p>
    <w:p w:rsidR="00F9070A" w:rsidRPr="009A0555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9A0555">
        <w:rPr>
          <w:rFonts w:ascii="Calibri Light" w:hAnsi="Calibri Light" w:cs="Calibri Light"/>
          <w:b/>
          <w:bCs/>
          <w:sz w:val="22"/>
          <w:szCs w:val="20"/>
          <w:lang w:eastAsia="ar-SA"/>
        </w:rPr>
        <w:t xml:space="preserve">Luigi Martinale Quartet </w:t>
      </w:r>
    </w:p>
    <w:p w:rsidR="00F9070A" w:rsidRPr="009A0555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9A0555">
        <w:rPr>
          <w:rFonts w:ascii="Calibri Light" w:hAnsi="Calibri Light" w:cs="Calibri Light"/>
          <w:b/>
          <w:bCs/>
          <w:sz w:val="22"/>
          <w:szCs w:val="20"/>
          <w:lang w:eastAsia="ar-SA"/>
        </w:rPr>
        <w:t>plus Classwing Ensemble del Conservatorio Ghedini di Cuneo</w:t>
      </w:r>
    </w:p>
    <w:p w:rsidR="00F9070A" w:rsidRPr="009E430C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u w:val="single"/>
          <w:lang w:eastAsia="ar-SA"/>
        </w:rPr>
      </w:pPr>
      <w:r>
        <w:rPr>
          <w:rFonts w:ascii="Calibri Light" w:hAnsi="Calibri Light" w:cs="Calibri Light"/>
          <w:sz w:val="22"/>
          <w:szCs w:val="20"/>
          <w:u w:val="single"/>
          <w:lang w:eastAsia="ar-SA"/>
        </w:rPr>
        <w:t>prezzo biglietti</w:t>
      </w:r>
    </w:p>
    <w:p w:rsidR="00F9070A" w:rsidRPr="009E430C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E430C">
        <w:rPr>
          <w:rFonts w:ascii="Calibri Light" w:hAnsi="Calibri Light" w:cs="Calibri Light"/>
          <w:sz w:val="22"/>
          <w:szCs w:val="20"/>
          <w:lang w:eastAsia="ar-SA"/>
        </w:rPr>
        <w:t>Ingresso12 euro, ridotti 8 euro</w:t>
      </w:r>
    </w:p>
    <w:p w:rsidR="00F9070A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E430C">
        <w:rPr>
          <w:rFonts w:ascii="Calibri Light" w:hAnsi="Calibri Light" w:cs="Calibri Light"/>
          <w:sz w:val="22"/>
          <w:szCs w:val="20"/>
          <w:lang w:eastAsia="ar-SA"/>
        </w:rPr>
        <w:t>(fino a 18 anni e oltre i 65)</w:t>
      </w: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color w:val="FF0000"/>
          <w:sz w:val="22"/>
          <w:szCs w:val="20"/>
          <w:lang w:eastAsia="ar-SA"/>
        </w:rPr>
      </w:pPr>
    </w:p>
    <w:p w:rsidR="00F9070A" w:rsidRPr="00445DCC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 xml:space="preserve">Venerdì 25 Ottobre 2019 </w:t>
      </w:r>
    </w:p>
    <w:p w:rsidR="00F9070A" w:rsidRPr="00166DFD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b/>
          <w:sz w:val="22"/>
          <w:szCs w:val="20"/>
          <w:lang w:eastAsia="ar-SA"/>
        </w:rPr>
        <w:t>TRASCENDI E SALI</w:t>
      </w:r>
    </w:p>
    <w:p w:rsidR="00F9070A" w:rsidRPr="00166DFD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sz w:val="22"/>
          <w:szCs w:val="20"/>
          <w:lang w:eastAsia="ar-SA"/>
        </w:rPr>
        <w:t xml:space="preserve">Di e con </w:t>
      </w:r>
      <w:r w:rsidRPr="00061734">
        <w:rPr>
          <w:rFonts w:ascii="Calibri Light" w:hAnsi="Calibri Light" w:cs="Calibri Light"/>
          <w:b/>
          <w:bCs/>
          <w:sz w:val="22"/>
          <w:szCs w:val="20"/>
          <w:lang w:eastAsia="ar-SA"/>
        </w:rPr>
        <w:t>Alessandro Bergonzoni</w:t>
      </w:r>
    </w:p>
    <w:p w:rsidR="00F9070A" w:rsidRPr="00166DFD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sz w:val="22"/>
          <w:szCs w:val="20"/>
          <w:lang w:eastAsia="ar-SA"/>
        </w:rPr>
        <w:t>dadaumpa</w:t>
      </w:r>
    </w:p>
    <w:p w:rsidR="00F9070A" w:rsidRPr="00166DFD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</w:p>
    <w:p w:rsidR="00F9070A" w:rsidRPr="00445DCC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color w:val="FF0000"/>
          <w:u w:val="single"/>
          <w:lang w:eastAsia="ar-SA"/>
        </w:rPr>
      </w:pPr>
      <w:r>
        <w:rPr>
          <w:rFonts w:ascii="Calibri Light" w:hAnsi="Calibri Light" w:cs="Calibri Light"/>
          <w:b/>
          <w:color w:val="FF0000"/>
          <w:u w:val="single"/>
          <w:lang w:eastAsia="ar-SA"/>
        </w:rPr>
        <w:t>Martedì 5</w:t>
      </w: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 xml:space="preserve"> Novembre 2019</w:t>
      </w:r>
      <w:r w:rsidRPr="00445DCC">
        <w:rPr>
          <w:rFonts w:ascii="Calibri Light" w:hAnsi="Calibri Light" w:cs="Calibri Light"/>
          <w:color w:val="FF0000"/>
          <w:u w:val="single"/>
          <w:lang w:eastAsia="ar-SA"/>
        </w:rPr>
        <w:t xml:space="preserve"> – </w:t>
      </w:r>
      <w:r w:rsidRPr="00445DCC">
        <w:rPr>
          <w:rFonts w:ascii="Calibri Light" w:hAnsi="Calibri Light" w:cs="Calibri Light"/>
          <w:b/>
          <w:bCs/>
          <w:color w:val="FF0000"/>
          <w:u w:val="single"/>
          <w:lang w:eastAsia="ar-SA"/>
        </w:rPr>
        <w:t>PRIMA REGIONALE</w:t>
      </w:r>
    </w:p>
    <w:p w:rsidR="00F9070A" w:rsidRPr="00B958C5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</w:pPr>
      <w:r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  <w:t>Mercoledìì 6 N</w:t>
      </w:r>
      <w:r w:rsidRPr="00B958C5"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  <w:t>ovembre 2019 ore 10:30 matinée per le scuole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b/>
          <w:sz w:val="22"/>
          <w:szCs w:val="20"/>
          <w:lang w:eastAsia="ar-SA"/>
        </w:rPr>
        <w:t>PENSACI, GIACOMINO!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di Luigi Pirandello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lettura drammaturgica e regia FABIO GROSSI</w:t>
      </w:r>
    </w:p>
    <w:p w:rsidR="00F9070A" w:rsidRPr="00061734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r w:rsidRPr="00061734">
        <w:rPr>
          <w:rFonts w:ascii="Calibri Light" w:hAnsi="Calibri Light" w:cs="Calibri Light"/>
          <w:b/>
          <w:bCs/>
          <w:sz w:val="22"/>
          <w:szCs w:val="20"/>
          <w:lang w:eastAsia="ar-SA"/>
        </w:rPr>
        <w:t>Leo Gullotta</w:t>
      </w:r>
    </w:p>
    <w:p w:rsidR="00F9070A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 xml:space="preserve">con Liborio Natoli, Rita Abela, Federica Bern, Valentina Gristina, Gaia Lo Vecchio, Marco Guglielmi, 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Valerio Santi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e con Sergio Mascherpa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musiche Germano Mazzocchetti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regista assistente MIMMO VERDESCA</w:t>
      </w:r>
    </w:p>
    <w:p w:rsidR="00F9070A" w:rsidRPr="007A6333" w:rsidRDefault="00F9070A" w:rsidP="007A633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A6333">
        <w:rPr>
          <w:rFonts w:ascii="Calibri Light" w:hAnsi="Calibri Light" w:cs="Calibri Light"/>
          <w:sz w:val="22"/>
          <w:szCs w:val="20"/>
          <w:lang w:eastAsia="ar-SA"/>
        </w:rPr>
        <w:t>COMPAGNIA ENFI TEATRO IN CO-PRODUZIONE CON TEATRO STABILE DI CATANIA</w:t>
      </w: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Pr="00445DCC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Venerdì 22 Novembre 2019</w:t>
      </w:r>
    </w:p>
    <w:p w:rsidR="00F9070A" w:rsidRPr="008F73E4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smartTag w:uri="urn:schemas-microsoft-com:office:smarttags" w:element="PersonName">
        <w:smartTagPr>
          <w:attr w:name="ProductID" w:val="LA DONNA LEOPARDO"/>
        </w:smartTagPr>
        <w:r w:rsidRPr="008F73E4">
          <w:rPr>
            <w:rFonts w:ascii="Calibri Light" w:hAnsi="Calibri Light" w:cs="Calibri Light"/>
            <w:b/>
            <w:sz w:val="22"/>
            <w:szCs w:val="20"/>
            <w:lang w:eastAsia="ar-SA"/>
          </w:rPr>
          <w:t>LA DONNA LEOPARDO</w:t>
        </w:r>
      </w:smartTag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sz w:val="22"/>
          <w:szCs w:val="20"/>
          <w:lang w:eastAsia="ar-SA"/>
        </w:rPr>
        <w:t xml:space="preserve">dal romanzo di Alberto Moravia 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sz w:val="22"/>
          <w:szCs w:val="20"/>
          <w:lang w:eastAsia="ar-SA"/>
        </w:rPr>
        <w:t>adattamento drammaturgico Michela Cescon e Lorenzo Pavolini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>con</w:t>
      </w:r>
      <w:r w:rsidRPr="00166DFD">
        <w:rPr>
          <w:rFonts w:ascii="Calibri Light" w:hAnsi="Calibri Light" w:cs="Calibri Light"/>
          <w:sz w:val="22"/>
          <w:szCs w:val="20"/>
          <w:lang w:eastAsia="ar-SA"/>
        </w:rPr>
        <w:t xml:space="preserve"> (in o.a.) Valentina Banci, Olivia Magnani, Paolo Sassanelli, Thomas Trabacchi</w:t>
      </w:r>
    </w:p>
    <w:p w:rsidR="00F9070A" w:rsidRPr="00061734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166DFD">
        <w:rPr>
          <w:rFonts w:ascii="Calibri Light" w:hAnsi="Calibri Light" w:cs="Calibri Light"/>
          <w:sz w:val="22"/>
          <w:szCs w:val="20"/>
          <w:lang w:eastAsia="ar-SA"/>
        </w:rPr>
        <w:t xml:space="preserve">regia </w:t>
      </w:r>
      <w:r w:rsidRPr="00061734">
        <w:rPr>
          <w:rFonts w:ascii="Calibri Light" w:hAnsi="Calibri Light" w:cs="Calibri Light"/>
          <w:b/>
          <w:bCs/>
          <w:sz w:val="22"/>
          <w:szCs w:val="20"/>
          <w:lang w:eastAsia="ar-SA"/>
        </w:rPr>
        <w:t>Michela Cescon</w:t>
      </w:r>
    </w:p>
    <w:p w:rsidR="00F9070A" w:rsidRPr="008F73E4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TEATRO DI DIONISO / TEATRO STABILE DEL VENETO</w:t>
      </w:r>
    </w:p>
    <w:p w:rsidR="00F9070A" w:rsidRPr="008F73E4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in collaborazione con «Fondazione Moravia» Bompiani editore, Zachar Produzioni</w:t>
      </w: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Pr="00445DCC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Giovedì 12 Dicembre 2019</w:t>
      </w:r>
    </w:p>
    <w:p w:rsidR="00F9070A" w:rsidRPr="0053446D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</w:pPr>
      <w:r w:rsidRPr="0053446D"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  <w:t>Ve</w:t>
      </w:r>
      <w:r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  <w:t>nerdì 13 D</w:t>
      </w:r>
      <w:r w:rsidRPr="0053446D">
        <w:rPr>
          <w:rFonts w:ascii="Calibri Light" w:hAnsi="Calibri Light" w:cs="Calibri Light"/>
          <w:i/>
          <w:color w:val="FF0000"/>
          <w:sz w:val="22"/>
          <w:szCs w:val="20"/>
          <w:u w:val="single"/>
          <w:lang w:eastAsia="ar-SA"/>
        </w:rPr>
        <w:t>icembre 2019 – ore 10:30 matinée per le scuole</w:t>
      </w:r>
    </w:p>
    <w:p w:rsidR="00F9070A" w:rsidRPr="00B11AAD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B11AAD">
        <w:rPr>
          <w:rFonts w:ascii="Calibri Light" w:hAnsi="Calibri Light" w:cs="Calibri Light"/>
          <w:b/>
          <w:sz w:val="22"/>
          <w:szCs w:val="20"/>
          <w:lang w:eastAsia="ar-SA"/>
        </w:rPr>
        <w:t>I DUE GEMELLI VENEZIANI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43353">
        <w:rPr>
          <w:rFonts w:ascii="Calibri Light" w:hAnsi="Calibri Light" w:cs="Calibri Light"/>
          <w:sz w:val="22"/>
          <w:szCs w:val="20"/>
          <w:lang w:eastAsia="ar-SA"/>
        </w:rPr>
        <w:t xml:space="preserve">di Carlo Goldoni traduzione di Natalino Balasso </w:t>
      </w:r>
    </w:p>
    <w:p w:rsidR="00F9070A" w:rsidRPr="00061734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843353">
        <w:rPr>
          <w:rFonts w:ascii="Calibri Light" w:hAnsi="Calibri Light" w:cs="Calibri Light"/>
          <w:sz w:val="22"/>
          <w:szCs w:val="20"/>
          <w:lang w:eastAsia="ar-SA"/>
        </w:rPr>
        <w:t xml:space="preserve">regia di </w:t>
      </w:r>
      <w:r w:rsidRPr="00061734">
        <w:rPr>
          <w:rFonts w:ascii="Calibri Light" w:hAnsi="Calibri Light" w:cs="Calibri Light"/>
          <w:b/>
          <w:bCs/>
          <w:sz w:val="22"/>
          <w:szCs w:val="20"/>
          <w:lang w:eastAsia="ar-SA"/>
        </w:rPr>
        <w:t xml:space="preserve">Jurij Ferrini 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43353"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r w:rsidRPr="00166DFD">
        <w:rPr>
          <w:rFonts w:ascii="Calibri Light" w:hAnsi="Calibri Light" w:cs="Calibri Light"/>
          <w:sz w:val="22"/>
          <w:szCs w:val="20"/>
          <w:lang w:eastAsia="ar-SA"/>
        </w:rPr>
        <w:t>Jurij Ferrini</w:t>
      </w:r>
      <w:r w:rsidRPr="00843353">
        <w:rPr>
          <w:rFonts w:ascii="Calibri Light" w:hAnsi="Calibri Light" w:cs="Calibri Light"/>
          <w:sz w:val="22"/>
          <w:szCs w:val="20"/>
          <w:lang w:eastAsia="ar-SA"/>
        </w:rPr>
        <w:t xml:space="preserve"> e gli attori della Compagnia 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>progetto URT</w:t>
      </w:r>
    </w:p>
    <w:p w:rsidR="00F9070A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0070C0"/>
          <w:sz w:val="22"/>
          <w:szCs w:val="20"/>
          <w:highlight w:val="yellow"/>
          <w:lang w:eastAsia="ar-SA"/>
        </w:rPr>
      </w:pPr>
      <w:r w:rsidRPr="00724094">
        <w:rPr>
          <w:rFonts w:ascii="Calibri Light" w:hAnsi="Calibri Light" w:cs="Calibri Light"/>
          <w:b/>
          <w:color w:val="0070C0"/>
          <w:sz w:val="22"/>
          <w:szCs w:val="20"/>
          <w:highlight w:val="yellow"/>
          <w:lang w:eastAsia="ar-SA"/>
        </w:rPr>
        <w:t xml:space="preserve">FUORI ABBONAMENTO </w:t>
      </w:r>
    </w:p>
    <w:p w:rsidR="00F9070A" w:rsidRPr="00445DCC" w:rsidRDefault="00F9070A" w:rsidP="00166DF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Domenica 22 Dicembre 2019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b/>
          <w:bCs/>
          <w:sz w:val="22"/>
          <w:szCs w:val="20"/>
          <w:lang w:eastAsia="ar-SA"/>
        </w:rPr>
        <w:t>MASSIMO LOPEZ &amp;TULLIO SOLENGHI SHOW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 xml:space="preserve">Scritto Da Massimo Lopez </w:t>
      </w:r>
      <w:r>
        <w:rPr>
          <w:rFonts w:ascii="Calibri Light" w:hAnsi="Calibri Light" w:cs="Calibri Light"/>
          <w:sz w:val="22"/>
          <w:szCs w:val="20"/>
          <w:lang w:eastAsia="ar-SA"/>
        </w:rPr>
        <w:t>e</w:t>
      </w:r>
      <w:r w:rsidRPr="00724094">
        <w:rPr>
          <w:rFonts w:ascii="Calibri Light" w:hAnsi="Calibri Light" w:cs="Calibri Light"/>
          <w:sz w:val="22"/>
          <w:szCs w:val="20"/>
          <w:lang w:eastAsia="ar-SA"/>
        </w:rPr>
        <w:t xml:space="preserve"> Tullio Solenghi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smartTag w:uri="urn:schemas-microsoft-com:office:smarttags" w:element="PersonName">
        <w:smartTagPr>
          <w:attr w:name="ProductID" w:val="la Jazz Company"/>
        </w:smartTagPr>
        <w:r w:rsidRPr="00724094">
          <w:rPr>
            <w:rFonts w:ascii="Calibri Light" w:hAnsi="Calibri Light" w:cs="Calibri Light"/>
            <w:sz w:val="22"/>
            <w:szCs w:val="20"/>
            <w:lang w:eastAsia="ar-SA"/>
          </w:rPr>
          <w:t>la Jazz Company</w:t>
        </w:r>
      </w:smartTag>
    </w:p>
    <w:p w:rsidR="00F9070A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diretta dal M. Gabriele Comeglio</w:t>
      </w:r>
    </w:p>
    <w:p w:rsidR="00F9070A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>IMARTS</w:t>
      </w: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sz w:val="22"/>
          <w:szCs w:val="20"/>
          <w:lang w:eastAsia="ar-SA"/>
        </w:rPr>
      </w:pPr>
    </w:p>
    <w:p w:rsidR="00F9070A" w:rsidRPr="00445DCC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Sabato 11 Gennaio 2020</w:t>
      </w:r>
    </w:p>
    <w:p w:rsidR="00F9070A" w:rsidRDefault="00F9070A" w:rsidP="00E33387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b/>
          <w:sz w:val="22"/>
          <w:szCs w:val="20"/>
          <w:lang w:eastAsia="ar-SA"/>
        </w:rPr>
        <w:t>AFTER MISS JULIE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di Patrick Marber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r w:rsidRPr="00560FE6">
        <w:rPr>
          <w:rFonts w:ascii="Calibri Light" w:hAnsi="Calibri Light" w:cs="Calibri Light"/>
          <w:b/>
          <w:bCs/>
          <w:sz w:val="22"/>
          <w:szCs w:val="20"/>
          <w:lang w:eastAsia="ar-SA"/>
        </w:rPr>
        <w:t xml:space="preserve">Gabriella Pession, Lino Guanciale </w:t>
      </w:r>
      <w:r w:rsidRPr="008F73E4">
        <w:rPr>
          <w:rFonts w:ascii="Calibri Light" w:hAnsi="Calibri Light" w:cs="Calibri Light"/>
          <w:sz w:val="22"/>
          <w:szCs w:val="20"/>
          <w:lang w:eastAsia="ar-SA"/>
        </w:rPr>
        <w:t>e Roberta Lidia De Stefano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regia di Giampiero Solari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traduzione Marco Maria Casazza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scene Giorgio Morandi, Elisa Rolando e Marta Solari studenti del Triennio in Scenografia di NABA Nuova Accademia di Belle Arti con il coordinamento di Angelo Linzalata</w:t>
      </w:r>
    </w:p>
    <w:p w:rsidR="00F9070A" w:rsidRPr="008F73E4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musiche arrangiate ed eseguite da Woody Gipsy Band e Giuseppe Bonifacio</w:t>
      </w:r>
    </w:p>
    <w:p w:rsidR="00F9070A" w:rsidRDefault="00F9070A" w:rsidP="008F73E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8F73E4">
        <w:rPr>
          <w:rFonts w:ascii="Calibri Light" w:hAnsi="Calibri Light" w:cs="Calibri Light"/>
          <w:sz w:val="22"/>
          <w:szCs w:val="20"/>
          <w:lang w:eastAsia="ar-SA"/>
        </w:rPr>
        <w:t>produzione Teatro Franco Parenti</w:t>
      </w:r>
      <w:bookmarkStart w:id="0" w:name="_GoBack"/>
      <w:bookmarkEnd w:id="0"/>
    </w:p>
    <w:p w:rsidR="00F9070A" w:rsidRDefault="00F9070A" w:rsidP="00B11AA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724094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0070C0"/>
          <w:sz w:val="22"/>
          <w:szCs w:val="20"/>
          <w:highlight w:val="yellow"/>
          <w:lang w:eastAsia="ar-SA"/>
        </w:rPr>
      </w:pPr>
      <w:bookmarkStart w:id="1" w:name="_Hlk12971738"/>
      <w:r w:rsidRPr="00724094">
        <w:rPr>
          <w:rFonts w:ascii="Calibri Light" w:hAnsi="Calibri Light" w:cs="Calibri Light"/>
          <w:b/>
          <w:color w:val="0070C0"/>
          <w:sz w:val="22"/>
          <w:szCs w:val="20"/>
          <w:highlight w:val="yellow"/>
          <w:lang w:eastAsia="ar-SA"/>
        </w:rPr>
        <w:t xml:space="preserve">FUORI ABBONAMENTO </w:t>
      </w:r>
    </w:p>
    <w:bookmarkEnd w:id="1"/>
    <w:p w:rsidR="00F9070A" w:rsidRPr="00445DCC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 xml:space="preserve">Sabato 25 Gennaio 2020 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b/>
          <w:sz w:val="22"/>
          <w:szCs w:val="20"/>
          <w:lang w:eastAsia="ar-SA"/>
        </w:rPr>
        <w:t>BIG ONE</w:t>
      </w:r>
      <w:r>
        <w:rPr>
          <w:rFonts w:ascii="Calibri Light" w:hAnsi="Calibri Light" w:cs="Calibri Light"/>
          <w:b/>
          <w:sz w:val="22"/>
          <w:szCs w:val="20"/>
          <w:lang w:eastAsia="ar-SA"/>
        </w:rPr>
        <w:t xml:space="preserve"> - </w:t>
      </w:r>
      <w:r w:rsidRPr="002D7D69">
        <w:rPr>
          <w:rFonts w:ascii="Calibri Light" w:hAnsi="Calibri Light" w:cs="Calibri Light"/>
          <w:b/>
          <w:sz w:val="22"/>
          <w:szCs w:val="20"/>
          <w:lang w:eastAsia="ar-SA"/>
        </w:rPr>
        <w:t>The voice and sound of PINK FLOYD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b/>
          <w:sz w:val="22"/>
          <w:szCs w:val="20"/>
          <w:lang w:eastAsia="ar-SA"/>
        </w:rPr>
        <w:t>Performing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A SAUCERFUL OF SECRETS SONGS TOUR + GREATEST HITS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Leonardo De Muzio: chitarra solista, voce, synt, arrangiamenti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Luigi Tabarini: basso e voce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Stefano Raimondi: batteria e percussioni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 xml:space="preserve">Stefano Righetti: organo Hammond, piano, synt, sequenze, voce 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Special Guests: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Marco Scotti: saxofono</w:t>
      </w:r>
    </w:p>
    <w:p w:rsidR="00F9070A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Debora Farina  and  Pamela  Perez: cori</w:t>
      </w:r>
    </w:p>
    <w:p w:rsidR="00F9070A" w:rsidRPr="002D7D69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sz w:val="22"/>
          <w:szCs w:val="20"/>
          <w:lang w:eastAsia="ar-SA"/>
        </w:rPr>
        <w:t>Teatro Verdi di Montecatini Terme</w:t>
      </w:r>
    </w:p>
    <w:p w:rsidR="00F9070A" w:rsidRDefault="00F9070A" w:rsidP="00B11AAD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 xml:space="preserve">Mercoledì 5 Febbraio 2020 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b/>
          <w:sz w:val="22"/>
          <w:szCs w:val="20"/>
          <w:lang w:eastAsia="ar-SA"/>
        </w:rPr>
        <w:t>MISERABILI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di Victor Hugo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adattamento teatrale di Luca Doninelli</w:t>
      </w:r>
    </w:p>
    <w:p w:rsidR="00F9070A" w:rsidRPr="00560FE6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r w:rsidRPr="00560FE6">
        <w:rPr>
          <w:rFonts w:ascii="Calibri Light" w:hAnsi="Calibri Light" w:cs="Calibri Light"/>
          <w:b/>
          <w:bCs/>
          <w:sz w:val="22"/>
          <w:szCs w:val="20"/>
          <w:lang w:eastAsia="ar-SA"/>
        </w:rPr>
        <w:t>Franco Branciaroli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e con (in o.a.) Alessandro Albertin, Silvia Altrui, Filippo Borghi,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Romina Colbasso, Emanuele Fortunati, Ester Galazzi,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Andrea Germani, Riccardo Maranzana, Francesco Migliaccio,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Jacopo Morra, Maria Grazia Plos, Valentina Violo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regia di Franco Però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Teatro Stabile del Friuli Venezia Giulia, CTB Centro</w:t>
      </w:r>
    </w:p>
    <w:p w:rsidR="00F9070A" w:rsidRPr="007D69E5" w:rsidRDefault="00F9070A" w:rsidP="007D69E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D69E5">
        <w:rPr>
          <w:rFonts w:ascii="Calibri Light" w:hAnsi="Calibri Light" w:cs="Calibri Light"/>
          <w:sz w:val="22"/>
          <w:szCs w:val="20"/>
          <w:lang w:eastAsia="ar-SA"/>
        </w:rPr>
        <w:t>Teatrale Bresciano, Teatro De Gli Incamminati</w:t>
      </w:r>
    </w:p>
    <w:p w:rsidR="00F9070A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Venerdì 14 Febbraio 2020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>
        <w:rPr>
          <w:rFonts w:ascii="Calibri Light" w:hAnsi="Calibri Light" w:cs="Calibri Light"/>
          <w:b/>
          <w:sz w:val="22"/>
          <w:szCs w:val="20"/>
          <w:lang w:eastAsia="ar-SA"/>
        </w:rPr>
        <w:t xml:space="preserve">OBLIVION - </w:t>
      </w:r>
      <w:smartTag w:uri="urn:schemas-microsoft-com:office:smarttags" w:element="PersonName">
        <w:smartTagPr>
          <w:attr w:name="ProductID" w:val="LA BIBBIA RIVEDUTA"/>
        </w:smartTagPr>
        <w:r w:rsidRPr="00505F3E">
          <w:rPr>
            <w:rFonts w:ascii="Calibri Light" w:hAnsi="Calibri Light" w:cs="Calibri Light"/>
            <w:b/>
            <w:sz w:val="22"/>
            <w:szCs w:val="20"/>
            <w:lang w:eastAsia="ar-SA"/>
          </w:rPr>
          <w:t>LA BIBBIA RIVEDUTA</w:t>
        </w:r>
      </w:smartTag>
      <w:r w:rsidRPr="00505F3E">
        <w:rPr>
          <w:rFonts w:ascii="Calibri Light" w:hAnsi="Calibri Light" w:cs="Calibri Light"/>
          <w:b/>
          <w:sz w:val="22"/>
          <w:szCs w:val="20"/>
          <w:lang w:eastAsia="ar-SA"/>
        </w:rPr>
        <w:t xml:space="preserve"> E SCORRETTA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uno spettacolo scritto da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Davide Calabrese, Lorenzo Scuda, Fabio Vagnarelli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musiche originali di Lorenzo Scuda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interpretato da Graziana Borciani, Davide Calabrese, Francesca Folloni,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 xml:space="preserve">Lorenzo Scuda, Fabio Vagnarelli (Gli </w:t>
      </w:r>
      <w:r w:rsidRPr="00505F3E">
        <w:rPr>
          <w:rFonts w:ascii="Calibri Light" w:hAnsi="Calibri Light" w:cs="Calibri Light"/>
          <w:b/>
          <w:sz w:val="22"/>
          <w:szCs w:val="20"/>
          <w:lang w:eastAsia="ar-SA"/>
        </w:rPr>
        <w:t>Oblivion</w:t>
      </w:r>
      <w:r w:rsidRPr="00505F3E">
        <w:rPr>
          <w:rFonts w:ascii="Calibri Light" w:hAnsi="Calibri Light" w:cs="Calibri Light"/>
          <w:sz w:val="22"/>
          <w:szCs w:val="20"/>
          <w:lang w:eastAsia="ar-SA"/>
        </w:rPr>
        <w:t>)</w:t>
      </w:r>
    </w:p>
    <w:p w:rsidR="00F9070A" w:rsidRPr="00505F3E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coreografie di Francesca Folloni</w:t>
      </w:r>
    </w:p>
    <w:p w:rsidR="00F9070A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505F3E">
        <w:rPr>
          <w:rFonts w:ascii="Calibri Light" w:hAnsi="Calibri Light" w:cs="Calibri Light"/>
          <w:sz w:val="22"/>
          <w:szCs w:val="20"/>
          <w:lang w:eastAsia="ar-SA"/>
        </w:rPr>
        <w:t>regia Giorgio Gallione</w:t>
      </w:r>
    </w:p>
    <w:p w:rsidR="00F9070A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>agidi</w:t>
      </w:r>
    </w:p>
    <w:p w:rsidR="00F9070A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Sabato 22 Febbraio 2020</w:t>
      </w:r>
    </w:p>
    <w:p w:rsidR="00F9070A" w:rsidRPr="00724094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b/>
          <w:bCs/>
          <w:sz w:val="22"/>
          <w:szCs w:val="20"/>
          <w:lang w:eastAsia="ar-SA"/>
        </w:rPr>
        <w:t>EUREKA!</w:t>
      </w:r>
    </w:p>
    <w:p w:rsidR="00F9070A" w:rsidRPr="007410F8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 xml:space="preserve">una creazione </w:t>
      </w:r>
      <w:r w:rsidRPr="007410F8">
        <w:rPr>
          <w:rFonts w:ascii="Calibri Light" w:hAnsi="Calibri Light" w:cs="Calibri Light"/>
          <w:b/>
          <w:bCs/>
          <w:sz w:val="22"/>
          <w:szCs w:val="20"/>
          <w:lang w:eastAsia="ar-SA"/>
        </w:rPr>
        <w:t>Kataklò Athletic Dance Theatre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ideazione, direzione artistica e regia Giulia Staccioli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coreografie Giulia Staccioli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collaborazione artistica Alberta Palmisano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performers  I Danzatori della Compagnia Kataklò</w:t>
      </w:r>
    </w:p>
    <w:p w:rsidR="00F9070A" w:rsidRPr="00724094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produttore esecutivo Antonio MiIiani</w:t>
      </w:r>
    </w:p>
    <w:p w:rsidR="00F9070A" w:rsidRDefault="00F9070A" w:rsidP="00724094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724094">
        <w:rPr>
          <w:rFonts w:ascii="Calibri Light" w:hAnsi="Calibri Light" w:cs="Calibri Light"/>
          <w:sz w:val="22"/>
          <w:szCs w:val="20"/>
          <w:lang w:eastAsia="ar-SA"/>
        </w:rPr>
        <w:t>promozione e distribuzione Progetti Dadaumpa s.r.l.</w:t>
      </w:r>
    </w:p>
    <w:p w:rsidR="00F9070A" w:rsidRDefault="00F9070A" w:rsidP="002D7D69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Venerdì 6 Marzo 2020</w:t>
      </w:r>
    </w:p>
    <w:p w:rsidR="00F9070A" w:rsidRPr="002D7D69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2D7D69">
        <w:rPr>
          <w:rFonts w:ascii="Calibri Light" w:hAnsi="Calibri Light" w:cs="Calibri Light"/>
          <w:b/>
          <w:sz w:val="22"/>
          <w:szCs w:val="20"/>
          <w:lang w:eastAsia="ar-SA"/>
        </w:rPr>
        <w:t>NEL NOME DEL PADRE</w:t>
      </w:r>
    </w:p>
    <w:p w:rsidR="00F9070A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>
        <w:rPr>
          <w:rFonts w:ascii="Calibri Light" w:hAnsi="Calibri Light" w:cs="Calibri Light"/>
          <w:sz w:val="22"/>
          <w:szCs w:val="20"/>
          <w:lang w:eastAsia="ar-SA"/>
        </w:rPr>
        <w:t xml:space="preserve">Di e con </w:t>
      </w:r>
      <w:r w:rsidRPr="00560FE6">
        <w:rPr>
          <w:rFonts w:ascii="Calibri Light" w:hAnsi="Calibri Light" w:cs="Calibri Light"/>
          <w:b/>
          <w:bCs/>
          <w:sz w:val="22"/>
          <w:szCs w:val="20"/>
          <w:lang w:eastAsia="ar-SA"/>
        </w:rPr>
        <w:t>Mario Perrotta</w:t>
      </w:r>
    </w:p>
    <w:p w:rsidR="00F9070A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>Domenica 22 Marzo 2020</w:t>
      </w:r>
    </w:p>
    <w:p w:rsidR="00F9070A" w:rsidRPr="009524A3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b/>
          <w:sz w:val="22"/>
          <w:szCs w:val="20"/>
          <w:lang w:eastAsia="ar-SA"/>
        </w:rPr>
        <w:t>ALLE 5 DA ME</w:t>
      </w:r>
    </w:p>
    <w:p w:rsidR="00F9070A" w:rsidRPr="009524A3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sz w:val="22"/>
          <w:szCs w:val="20"/>
          <w:lang w:eastAsia="ar-SA"/>
        </w:rPr>
        <w:t>di Pierre Chesnot</w:t>
      </w:r>
    </w:p>
    <w:p w:rsidR="00F9070A" w:rsidRPr="001210BB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sz w:val="22"/>
          <w:szCs w:val="20"/>
          <w:lang w:eastAsia="ar-SA"/>
        </w:rPr>
        <w:t xml:space="preserve">Con </w:t>
      </w:r>
      <w:r w:rsidRPr="001210BB">
        <w:rPr>
          <w:rFonts w:ascii="Calibri Light" w:hAnsi="Calibri Light" w:cs="Calibri Light"/>
          <w:b/>
          <w:bCs/>
          <w:sz w:val="22"/>
          <w:szCs w:val="20"/>
          <w:lang w:eastAsia="ar-SA"/>
        </w:rPr>
        <w:t>Gaia De Laurentiis, Ugo Dighero</w:t>
      </w:r>
    </w:p>
    <w:p w:rsidR="00F9070A" w:rsidRPr="00AD7AA5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AD7AA5">
        <w:rPr>
          <w:rFonts w:ascii="Calibri Light" w:hAnsi="Calibri Light" w:cs="Calibri Light"/>
          <w:sz w:val="22"/>
          <w:szCs w:val="20"/>
          <w:lang w:eastAsia="ar-SA"/>
        </w:rPr>
        <w:t>Musiche Banda Osiris</w:t>
      </w:r>
    </w:p>
    <w:p w:rsidR="00F9070A" w:rsidRPr="009524A3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sz w:val="22"/>
          <w:szCs w:val="20"/>
          <w:lang w:eastAsia="ar-SA"/>
        </w:rPr>
        <w:t>Regia Stefano Artissunch</w:t>
      </w:r>
    </w:p>
    <w:p w:rsidR="00F9070A" w:rsidRPr="009524A3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sz w:val="22"/>
          <w:szCs w:val="20"/>
          <w:lang w:eastAsia="ar-SA"/>
        </w:rPr>
        <w:t>Synergie ArteTeatro | Festival Teatrale di Borgio Verezzi |</w:t>
      </w:r>
    </w:p>
    <w:p w:rsidR="00F9070A" w:rsidRDefault="00F9070A" w:rsidP="00560FE6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9524A3">
        <w:rPr>
          <w:rFonts w:ascii="Calibri Light" w:hAnsi="Calibri Light" w:cs="Calibri Light"/>
          <w:sz w:val="22"/>
          <w:szCs w:val="20"/>
          <w:lang w:eastAsia="ar-SA"/>
        </w:rPr>
        <w:t>Artisti Associati</w:t>
      </w:r>
    </w:p>
    <w:p w:rsidR="00F9070A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</w:p>
    <w:p w:rsidR="00F9070A" w:rsidRPr="00445DCC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color w:val="FF0000"/>
          <w:u w:val="single"/>
          <w:lang w:eastAsia="ar-SA"/>
        </w:rPr>
      </w:pPr>
      <w:r w:rsidRPr="00445DCC">
        <w:rPr>
          <w:rFonts w:ascii="Calibri Light" w:hAnsi="Calibri Light" w:cs="Calibri Light"/>
          <w:b/>
          <w:color w:val="FF0000"/>
          <w:u w:val="single"/>
          <w:lang w:eastAsia="ar-SA"/>
        </w:rPr>
        <w:t xml:space="preserve">Sabato 4 Aprile 2020 </w:t>
      </w:r>
    </w:p>
    <w:p w:rsidR="00F9070A" w:rsidRPr="00AD7AA5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  <w:r w:rsidRPr="00AD7AA5">
        <w:rPr>
          <w:rFonts w:ascii="Calibri Light" w:hAnsi="Calibri Light" w:cs="Calibri Light"/>
          <w:b/>
          <w:sz w:val="22"/>
          <w:szCs w:val="20"/>
          <w:lang w:eastAsia="ar-SA"/>
        </w:rPr>
        <w:t>CANTO LIBERO</w:t>
      </w:r>
    </w:p>
    <w:p w:rsidR="00F9070A" w:rsidRPr="00C55B31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i/>
          <w:sz w:val="22"/>
          <w:szCs w:val="20"/>
          <w:lang w:eastAsia="ar-SA"/>
        </w:rPr>
      </w:pPr>
      <w:r w:rsidRPr="00C55B31">
        <w:rPr>
          <w:rFonts w:ascii="Calibri Light" w:hAnsi="Calibri Light" w:cs="Calibri Light"/>
          <w:b/>
          <w:i/>
          <w:sz w:val="22"/>
          <w:szCs w:val="20"/>
          <w:lang w:eastAsia="ar-SA"/>
        </w:rPr>
        <w:t>omaggio a Battisti e Mogol</w:t>
      </w:r>
    </w:p>
    <w:p w:rsidR="00F9070A" w:rsidRPr="00AD7AA5" w:rsidRDefault="00F9070A" w:rsidP="009524A3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sz w:val="22"/>
          <w:szCs w:val="20"/>
          <w:lang w:eastAsia="ar-SA"/>
        </w:rPr>
      </w:pPr>
      <w:r w:rsidRPr="00AD7AA5">
        <w:rPr>
          <w:rFonts w:ascii="Calibri Light" w:hAnsi="Calibri Light" w:cs="Calibri Light"/>
          <w:sz w:val="22"/>
          <w:szCs w:val="20"/>
          <w:lang w:eastAsia="ar-SA"/>
        </w:rPr>
        <w:t>Good Vibrations Entertainment</w:t>
      </w: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</w:p>
    <w:p w:rsidR="00F9070A" w:rsidRDefault="00F9070A">
      <w:pPr>
        <w:rPr>
          <w:rFonts w:ascii="Calibri Light" w:hAnsi="Calibri Light" w:cs="Calibri Light"/>
          <w:b/>
          <w:color w:val="0070C0"/>
          <w:sz w:val="22"/>
          <w:szCs w:val="20"/>
          <w:lang w:eastAsia="ar-SA"/>
        </w:rPr>
      </w:pPr>
      <w:r>
        <w:rPr>
          <w:rFonts w:ascii="Calibri Light" w:hAnsi="Calibri Light" w:cs="Calibri Light"/>
          <w:b/>
          <w:color w:val="0070C0"/>
          <w:sz w:val="22"/>
          <w:szCs w:val="20"/>
          <w:lang w:eastAsia="ar-SA"/>
        </w:rPr>
        <w:br w:type="page"/>
      </w:r>
    </w:p>
    <w:p w:rsidR="00F9070A" w:rsidRPr="00F336D1" w:rsidRDefault="00F9070A" w:rsidP="00F336D1">
      <w:pPr>
        <w:widowControl w:val="0"/>
        <w:tabs>
          <w:tab w:val="left" w:pos="1134"/>
        </w:tabs>
        <w:suppressAutoHyphens/>
        <w:overflowPunct w:val="0"/>
        <w:autoSpaceDE w:val="0"/>
        <w:jc w:val="center"/>
        <w:textAlignment w:val="baseline"/>
        <w:rPr>
          <w:rFonts w:ascii="Calibri Light" w:hAnsi="Calibri Light" w:cs="Calibri Light"/>
          <w:b/>
          <w:color w:val="0070C0"/>
          <w:sz w:val="36"/>
          <w:szCs w:val="36"/>
          <w:lang w:eastAsia="ar-SA"/>
        </w:rPr>
      </w:pPr>
      <w:r w:rsidRPr="00F336D1">
        <w:rPr>
          <w:rFonts w:ascii="Calibri Light" w:hAnsi="Calibri Light" w:cs="Calibri Light"/>
          <w:b/>
          <w:color w:val="0070C0"/>
          <w:sz w:val="36"/>
          <w:szCs w:val="36"/>
          <w:lang w:eastAsia="ar-SA"/>
        </w:rPr>
        <w:t>SEGMENTO OFF c/o Teatro Incontro</w:t>
      </w: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2"/>
          <w:szCs w:val="20"/>
          <w:lang w:eastAsia="ar-SA"/>
        </w:rPr>
      </w:pP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  <w:t>Giovedì 5 Dicembre 2019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sz w:val="28"/>
          <w:szCs w:val="28"/>
          <w:lang w:eastAsia="ar-SA"/>
        </w:rPr>
        <w:t>R.OSA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Di Silvia Gribaudi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Con Claudia Marsicano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smartTag w:uri="urn:schemas-microsoft-com:office:smarttags" w:element="PersonName">
        <w:smartTagPr>
          <w:attr w:name="ProductID" w:val="LA CORTE OSPITALE"/>
        </w:smartTagPr>
        <w:r w:rsidRPr="00F336D1">
          <w:rPr>
            <w:rFonts w:ascii="Calibri Light" w:hAnsi="Calibri Light" w:cs="Calibri Light"/>
            <w:bCs/>
            <w:sz w:val="28"/>
            <w:szCs w:val="28"/>
            <w:lang w:eastAsia="ar-SA"/>
          </w:rPr>
          <w:t>LA CORTE OSPITALE</w:t>
        </w:r>
      </w:smartTag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  <w:t>Giovedì 19 Dicembre 2019</w:t>
      </w:r>
    </w:p>
    <w:p w:rsidR="00F9070A" w:rsidRPr="00F336D1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sz w:val="28"/>
          <w:szCs w:val="28"/>
          <w:lang w:eastAsia="ar-SA"/>
        </w:rPr>
        <w:t>BERLINO, CRONACHE DEL MURO</w:t>
      </w:r>
    </w:p>
    <w:p w:rsidR="00F9070A" w:rsidRPr="00F336D1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i/>
          <w:i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i/>
          <w:iCs/>
          <w:sz w:val="28"/>
          <w:szCs w:val="28"/>
          <w:lang w:eastAsia="ar-SA"/>
        </w:rPr>
        <w:t>Le vicende che hanno segnato la storia</w:t>
      </w:r>
    </w:p>
    <w:p w:rsidR="00F9070A" w:rsidRPr="00F336D1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 xml:space="preserve">con </w:t>
      </w:r>
      <w:r w:rsidRPr="00F336D1">
        <w:rPr>
          <w:rFonts w:ascii="Calibri Light" w:hAnsi="Calibri Light" w:cs="Calibri Light"/>
          <w:b/>
          <w:sz w:val="28"/>
          <w:szCs w:val="28"/>
          <w:lang w:eastAsia="ar-SA"/>
        </w:rPr>
        <w:t>Ezio Mauro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Elastica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  <w:t>Venerdì 17 Gennaio 2020</w:t>
      </w:r>
    </w:p>
    <w:p w:rsidR="00F9070A" w:rsidRPr="00F336D1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sz w:val="28"/>
          <w:szCs w:val="28"/>
          <w:lang w:eastAsia="ar-SA"/>
        </w:rPr>
        <w:t>U.MANI.TÀ</w:t>
      </w:r>
    </w:p>
    <w:p w:rsidR="00F9070A" w:rsidRPr="00F336D1" w:rsidRDefault="00F9070A" w:rsidP="001210BB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di e con Jacopo Tealdi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SMART-IT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/>
          <w:bCs/>
          <w:color w:val="FF0000"/>
          <w:sz w:val="28"/>
          <w:szCs w:val="28"/>
          <w:lang w:eastAsia="ar-SA"/>
        </w:rPr>
        <w:t xml:space="preserve">Sabato 18 Aprile 2020 </w:t>
      </w:r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sz w:val="28"/>
          <w:szCs w:val="28"/>
          <w:lang w:eastAsia="ar-SA"/>
        </w:rPr>
      </w:pPr>
      <w:smartTag w:uri="urn:schemas-microsoft-com:office:smarttags" w:element="PersonName">
        <w:smartTagPr>
          <w:attr w:name="ProductID" w:val="LA LETTERA"/>
        </w:smartTagPr>
        <w:r w:rsidRPr="00F336D1">
          <w:rPr>
            <w:rFonts w:ascii="Calibri Light" w:hAnsi="Calibri Light" w:cs="Calibri Light"/>
            <w:b/>
            <w:sz w:val="28"/>
            <w:szCs w:val="28"/>
            <w:lang w:eastAsia="ar-SA"/>
          </w:rPr>
          <w:t>LA LETTERA</w:t>
        </w:r>
      </w:smartTag>
    </w:p>
    <w:p w:rsidR="00F9070A" w:rsidRPr="00F336D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8"/>
          <w:szCs w:val="28"/>
          <w:lang w:eastAsia="ar-SA"/>
        </w:rPr>
      </w:pPr>
      <w:r w:rsidRPr="00F336D1">
        <w:rPr>
          <w:rFonts w:ascii="Calibri Light" w:hAnsi="Calibri Light" w:cs="Calibri Light"/>
          <w:bCs/>
          <w:sz w:val="28"/>
          <w:szCs w:val="28"/>
          <w:lang w:eastAsia="ar-SA"/>
        </w:rPr>
        <w:t>Di e con Paolo Nani</w:t>
      </w: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2"/>
          <w:szCs w:val="20"/>
          <w:lang w:eastAsia="ar-SA"/>
        </w:rPr>
      </w:pPr>
    </w:p>
    <w:p w:rsidR="00F9070A" w:rsidRPr="00B36877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sz w:val="22"/>
          <w:szCs w:val="20"/>
          <w:lang w:eastAsia="ar-SA"/>
        </w:rPr>
      </w:pP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2"/>
          <w:szCs w:val="20"/>
          <w:lang w:eastAsia="ar-SA"/>
        </w:rPr>
      </w:pP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sz w:val="22"/>
          <w:szCs w:val="20"/>
          <w:lang w:eastAsia="ar-SA"/>
        </w:rPr>
      </w:pP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i/>
          <w:iCs/>
          <w:sz w:val="22"/>
          <w:szCs w:val="20"/>
          <w:lang w:eastAsia="ar-SA"/>
        </w:rPr>
      </w:pPr>
      <w:r w:rsidRPr="00CF7D53">
        <w:rPr>
          <w:rFonts w:ascii="Calibri Light" w:hAnsi="Calibri Light" w:cs="Calibri Light"/>
          <w:bCs/>
          <w:i/>
          <w:iCs/>
          <w:sz w:val="22"/>
          <w:szCs w:val="20"/>
          <w:lang w:eastAsia="ar-SA"/>
        </w:rPr>
        <w:t>Tutti gli spettacoli hanno inizio alle ore 21 tranne dove diversamente indicato.</w:t>
      </w: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Cs/>
          <w:i/>
          <w:iCs/>
          <w:sz w:val="22"/>
          <w:szCs w:val="20"/>
          <w:lang w:eastAsia="ar-SA"/>
        </w:rPr>
      </w:pPr>
    </w:p>
    <w:p w:rsidR="00F9070A" w:rsidRPr="00A54E61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iCs/>
          <w:color w:val="FF0000"/>
          <w:sz w:val="28"/>
          <w:szCs w:val="28"/>
          <w:lang w:eastAsia="ar-SA"/>
        </w:rPr>
      </w:pPr>
      <w:r w:rsidRPr="00A54E61">
        <w:rPr>
          <w:rFonts w:ascii="Calibri Light" w:hAnsi="Calibri Light" w:cs="Calibri Light"/>
          <w:b/>
          <w:bCs/>
          <w:iCs/>
          <w:color w:val="FF0000"/>
          <w:sz w:val="28"/>
          <w:szCs w:val="28"/>
          <w:lang w:eastAsia="ar-SA"/>
        </w:rPr>
        <w:t xml:space="preserve">AL MOMENTO NON SONO ANCORA DISPONIBILI I COSTI DEI BIGLIETTI SINGOLI E DEGLI ABBONAMENTI, NONCHE’ </w:t>
      </w:r>
      <w:smartTag w:uri="urn:schemas-microsoft-com:office:smarttags" w:element="PersonName">
        <w:smartTagPr>
          <w:attr w:name="ProductID" w:val="LA DATA DELL"/>
        </w:smartTagPr>
        <w:r w:rsidRPr="00A54E61">
          <w:rPr>
            <w:rFonts w:ascii="Calibri Light" w:hAnsi="Calibri Light" w:cs="Calibri Light"/>
            <w:b/>
            <w:bCs/>
            <w:iCs/>
            <w:color w:val="FF0000"/>
            <w:sz w:val="28"/>
            <w:szCs w:val="28"/>
            <w:lang w:eastAsia="ar-SA"/>
          </w:rPr>
          <w:t>LA DATA DELL</w:t>
        </w:r>
      </w:smartTag>
      <w:r w:rsidRPr="00A54E61">
        <w:rPr>
          <w:rFonts w:ascii="Calibri Light" w:hAnsi="Calibri Light" w:cs="Calibri Light"/>
          <w:b/>
          <w:bCs/>
          <w:iCs/>
          <w:color w:val="FF0000"/>
          <w:sz w:val="28"/>
          <w:szCs w:val="28"/>
          <w:lang w:eastAsia="ar-SA"/>
        </w:rPr>
        <w:t>’INZIO DELLE PREVENDITE.</w:t>
      </w: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</w:pPr>
    </w:p>
    <w:p w:rsidR="00F9070A" w:rsidRDefault="00F9070A" w:rsidP="00AD7AA5">
      <w:pPr>
        <w:widowControl w:val="0"/>
        <w:tabs>
          <w:tab w:val="left" w:pos="1134"/>
        </w:tabs>
        <w:suppressAutoHyphens/>
        <w:overflowPunct w:val="0"/>
        <w:autoSpaceDE w:val="0"/>
        <w:textAlignment w:val="baseline"/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</w:pPr>
    </w:p>
    <w:p w:rsidR="00F9070A" w:rsidRPr="00B36877" w:rsidRDefault="00F9070A" w:rsidP="00A54E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uppressAutoHyphens/>
        <w:overflowPunct w:val="0"/>
        <w:autoSpaceDE w:val="0"/>
        <w:jc w:val="center"/>
        <w:textAlignment w:val="baseline"/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</w:pPr>
      <w:r w:rsidRPr="00B36877"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  <w:t>INFO: Comune di Pinerolo – Ufficio Cultura, Turismo e Manifestazioni</w:t>
      </w:r>
    </w:p>
    <w:p w:rsidR="00F9070A" w:rsidRPr="00B36877" w:rsidRDefault="00F9070A" w:rsidP="00A54E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uppressAutoHyphens/>
        <w:overflowPunct w:val="0"/>
        <w:autoSpaceDE w:val="0"/>
        <w:jc w:val="center"/>
        <w:textAlignment w:val="baseline"/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</w:pPr>
      <w:r w:rsidRPr="00B36877">
        <w:rPr>
          <w:rFonts w:ascii="Calibri Light" w:hAnsi="Calibri Light" w:cs="Calibri Light"/>
          <w:b/>
          <w:bCs/>
          <w:iCs/>
          <w:sz w:val="28"/>
          <w:szCs w:val="28"/>
          <w:lang w:eastAsia="ar-SA"/>
        </w:rPr>
        <w:t>0121-361271/361273/361274</w:t>
      </w:r>
    </w:p>
    <w:sectPr w:rsidR="00F9070A" w:rsidRPr="00B36877" w:rsidSect="006936BE">
      <w:headerReference w:type="default" r:id="rId8"/>
      <w:footerReference w:type="default" r:id="rId9"/>
      <w:pgSz w:w="11900" w:h="16840"/>
      <w:pgMar w:top="2104" w:right="1134" w:bottom="1559" w:left="1134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0A" w:rsidRDefault="00F9070A">
      <w:r>
        <w:separator/>
      </w:r>
    </w:p>
  </w:endnote>
  <w:endnote w:type="continuationSeparator" w:id="1">
    <w:p w:rsidR="00F9070A" w:rsidRDefault="00F9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0A" w:rsidRDefault="00F9070A" w:rsidP="00B622E8">
    <w:pPr>
      <w:pStyle w:val="Footer"/>
      <w:tabs>
        <w:tab w:val="clear" w:pos="4986"/>
        <w:tab w:val="clear" w:pos="9972"/>
        <w:tab w:val="left" w:pos="26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indirizzo lettera" style="position:absolute;margin-left:-16.65pt;margin-top:-27.6pt;width:415pt;height:40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0A" w:rsidRDefault="00F9070A">
      <w:r>
        <w:separator/>
      </w:r>
    </w:p>
  </w:footnote>
  <w:footnote w:type="continuationSeparator" w:id="1">
    <w:p w:rsidR="00F9070A" w:rsidRDefault="00F9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0A" w:rsidRDefault="00F907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logo lettera" style="position:absolute;margin-left:199.35pt;margin-top:.8pt;width:87pt;height:66pt;z-index:-251656192;visibility:visible">
          <v:imagedata r:id="rId1" o:title=""/>
        </v:shape>
      </w:pict>
    </w:r>
  </w:p>
  <w:p w:rsidR="00F9070A" w:rsidRDefault="00F90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70E"/>
    <w:multiLevelType w:val="hybridMultilevel"/>
    <w:tmpl w:val="3518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CC0"/>
    <w:rsid w:val="00006AF9"/>
    <w:rsid w:val="0001677B"/>
    <w:rsid w:val="0002398C"/>
    <w:rsid w:val="00023C85"/>
    <w:rsid w:val="000277C6"/>
    <w:rsid w:val="00033DE8"/>
    <w:rsid w:val="00041B94"/>
    <w:rsid w:val="00041FE0"/>
    <w:rsid w:val="000433B5"/>
    <w:rsid w:val="000465CA"/>
    <w:rsid w:val="000514A4"/>
    <w:rsid w:val="000538DD"/>
    <w:rsid w:val="00061734"/>
    <w:rsid w:val="00067288"/>
    <w:rsid w:val="000720F4"/>
    <w:rsid w:val="00075455"/>
    <w:rsid w:val="00076DA2"/>
    <w:rsid w:val="00080A49"/>
    <w:rsid w:val="00080AE4"/>
    <w:rsid w:val="00082B2A"/>
    <w:rsid w:val="000850FC"/>
    <w:rsid w:val="00086A12"/>
    <w:rsid w:val="0009342B"/>
    <w:rsid w:val="000A37DC"/>
    <w:rsid w:val="000A5AD4"/>
    <w:rsid w:val="000B2BC7"/>
    <w:rsid w:val="000B3656"/>
    <w:rsid w:val="000B48D6"/>
    <w:rsid w:val="000B65D7"/>
    <w:rsid w:val="000C07CF"/>
    <w:rsid w:val="000C2B81"/>
    <w:rsid w:val="000C365C"/>
    <w:rsid w:val="000E01A6"/>
    <w:rsid w:val="000E2024"/>
    <w:rsid w:val="000E6AE0"/>
    <w:rsid w:val="000F5955"/>
    <w:rsid w:val="000F7AF5"/>
    <w:rsid w:val="000F7F8F"/>
    <w:rsid w:val="001102CF"/>
    <w:rsid w:val="00117040"/>
    <w:rsid w:val="001210BB"/>
    <w:rsid w:val="00124509"/>
    <w:rsid w:val="0012498A"/>
    <w:rsid w:val="0015419B"/>
    <w:rsid w:val="00156FBD"/>
    <w:rsid w:val="001571BD"/>
    <w:rsid w:val="001611C4"/>
    <w:rsid w:val="00166DFD"/>
    <w:rsid w:val="00172EC0"/>
    <w:rsid w:val="00174A0D"/>
    <w:rsid w:val="00174DF4"/>
    <w:rsid w:val="00176350"/>
    <w:rsid w:val="00181781"/>
    <w:rsid w:val="00186B82"/>
    <w:rsid w:val="001900C8"/>
    <w:rsid w:val="00190C29"/>
    <w:rsid w:val="00193E83"/>
    <w:rsid w:val="001A4AFF"/>
    <w:rsid w:val="001C5901"/>
    <w:rsid w:val="001C79AD"/>
    <w:rsid w:val="001D0D10"/>
    <w:rsid w:val="001E1875"/>
    <w:rsid w:val="001F0CB9"/>
    <w:rsid w:val="001F58AE"/>
    <w:rsid w:val="00200296"/>
    <w:rsid w:val="002022CD"/>
    <w:rsid w:val="00212488"/>
    <w:rsid w:val="00224D2D"/>
    <w:rsid w:val="00227232"/>
    <w:rsid w:val="00230660"/>
    <w:rsid w:val="00235CD1"/>
    <w:rsid w:val="00236F16"/>
    <w:rsid w:val="00237096"/>
    <w:rsid w:val="00237BCA"/>
    <w:rsid w:val="002439DE"/>
    <w:rsid w:val="00246CD9"/>
    <w:rsid w:val="002500A1"/>
    <w:rsid w:val="00250CB7"/>
    <w:rsid w:val="0025459C"/>
    <w:rsid w:val="002549AB"/>
    <w:rsid w:val="00261C0F"/>
    <w:rsid w:val="002646E4"/>
    <w:rsid w:val="00287523"/>
    <w:rsid w:val="00295263"/>
    <w:rsid w:val="0029661A"/>
    <w:rsid w:val="00297271"/>
    <w:rsid w:val="002A164B"/>
    <w:rsid w:val="002B5840"/>
    <w:rsid w:val="002B75EE"/>
    <w:rsid w:val="002C3ED2"/>
    <w:rsid w:val="002D0D86"/>
    <w:rsid w:val="002D0DAF"/>
    <w:rsid w:val="002D3390"/>
    <w:rsid w:val="002D7D69"/>
    <w:rsid w:val="002E0A79"/>
    <w:rsid w:val="002E4261"/>
    <w:rsid w:val="002F6000"/>
    <w:rsid w:val="00302CA1"/>
    <w:rsid w:val="00304363"/>
    <w:rsid w:val="003219E8"/>
    <w:rsid w:val="00340F76"/>
    <w:rsid w:val="00345C54"/>
    <w:rsid w:val="003527DC"/>
    <w:rsid w:val="00354774"/>
    <w:rsid w:val="00363A41"/>
    <w:rsid w:val="0036440C"/>
    <w:rsid w:val="00364578"/>
    <w:rsid w:val="00367B33"/>
    <w:rsid w:val="00377363"/>
    <w:rsid w:val="00384AC9"/>
    <w:rsid w:val="00390A11"/>
    <w:rsid w:val="00390AA9"/>
    <w:rsid w:val="00392D95"/>
    <w:rsid w:val="0039321E"/>
    <w:rsid w:val="00393653"/>
    <w:rsid w:val="00397E46"/>
    <w:rsid w:val="003A116A"/>
    <w:rsid w:val="003A4146"/>
    <w:rsid w:val="003A6225"/>
    <w:rsid w:val="003B49D4"/>
    <w:rsid w:val="003C079C"/>
    <w:rsid w:val="003C26F8"/>
    <w:rsid w:val="003C6367"/>
    <w:rsid w:val="003C7338"/>
    <w:rsid w:val="003C7530"/>
    <w:rsid w:val="003D48E3"/>
    <w:rsid w:val="003D5D96"/>
    <w:rsid w:val="003D7996"/>
    <w:rsid w:val="003E0ACB"/>
    <w:rsid w:val="003E18D2"/>
    <w:rsid w:val="003E5947"/>
    <w:rsid w:val="003F2C9B"/>
    <w:rsid w:val="003F415F"/>
    <w:rsid w:val="0040077E"/>
    <w:rsid w:val="00400B38"/>
    <w:rsid w:val="00415FB4"/>
    <w:rsid w:val="004178A6"/>
    <w:rsid w:val="0042267E"/>
    <w:rsid w:val="00433328"/>
    <w:rsid w:val="00445DCC"/>
    <w:rsid w:val="00446C61"/>
    <w:rsid w:val="00453FB1"/>
    <w:rsid w:val="0045794E"/>
    <w:rsid w:val="004664D3"/>
    <w:rsid w:val="00471D5E"/>
    <w:rsid w:val="00475448"/>
    <w:rsid w:val="00492FF4"/>
    <w:rsid w:val="004A034B"/>
    <w:rsid w:val="004B4B4D"/>
    <w:rsid w:val="004B5B96"/>
    <w:rsid w:val="004B760C"/>
    <w:rsid w:val="004C1066"/>
    <w:rsid w:val="004D08ED"/>
    <w:rsid w:val="004D1D01"/>
    <w:rsid w:val="004D3276"/>
    <w:rsid w:val="004D5E6B"/>
    <w:rsid w:val="004E0167"/>
    <w:rsid w:val="004E0CB1"/>
    <w:rsid w:val="004E1A71"/>
    <w:rsid w:val="004E5726"/>
    <w:rsid w:val="004F099A"/>
    <w:rsid w:val="004F2DEE"/>
    <w:rsid w:val="004F5E10"/>
    <w:rsid w:val="005025FF"/>
    <w:rsid w:val="00502EE8"/>
    <w:rsid w:val="0050328A"/>
    <w:rsid w:val="00505F3E"/>
    <w:rsid w:val="005105CC"/>
    <w:rsid w:val="00517C15"/>
    <w:rsid w:val="00517EB2"/>
    <w:rsid w:val="00526CE5"/>
    <w:rsid w:val="0053155C"/>
    <w:rsid w:val="0053446D"/>
    <w:rsid w:val="00535B61"/>
    <w:rsid w:val="00540B9A"/>
    <w:rsid w:val="00545B7F"/>
    <w:rsid w:val="00556F71"/>
    <w:rsid w:val="00560FE6"/>
    <w:rsid w:val="00563F31"/>
    <w:rsid w:val="005846E2"/>
    <w:rsid w:val="00590208"/>
    <w:rsid w:val="00590EDC"/>
    <w:rsid w:val="00592B50"/>
    <w:rsid w:val="00593ADE"/>
    <w:rsid w:val="005B75B9"/>
    <w:rsid w:val="005B75E3"/>
    <w:rsid w:val="005C26DF"/>
    <w:rsid w:val="005C529A"/>
    <w:rsid w:val="005E26A1"/>
    <w:rsid w:val="005E6F9C"/>
    <w:rsid w:val="005F0A0F"/>
    <w:rsid w:val="005F4627"/>
    <w:rsid w:val="005F4768"/>
    <w:rsid w:val="005F7200"/>
    <w:rsid w:val="006239E2"/>
    <w:rsid w:val="00635669"/>
    <w:rsid w:val="006406B4"/>
    <w:rsid w:val="006443DF"/>
    <w:rsid w:val="00651B8A"/>
    <w:rsid w:val="00657082"/>
    <w:rsid w:val="00671A19"/>
    <w:rsid w:val="00675164"/>
    <w:rsid w:val="0068031D"/>
    <w:rsid w:val="00685B55"/>
    <w:rsid w:val="00686AC9"/>
    <w:rsid w:val="00687A69"/>
    <w:rsid w:val="006936BE"/>
    <w:rsid w:val="006A1BE2"/>
    <w:rsid w:val="006C29D6"/>
    <w:rsid w:val="006C6793"/>
    <w:rsid w:val="006D0A10"/>
    <w:rsid w:val="006D0A50"/>
    <w:rsid w:val="006D3CC0"/>
    <w:rsid w:val="006E5387"/>
    <w:rsid w:val="006E751B"/>
    <w:rsid w:val="006E75ED"/>
    <w:rsid w:val="006F0A3E"/>
    <w:rsid w:val="006F4F0C"/>
    <w:rsid w:val="006F6CA7"/>
    <w:rsid w:val="00701997"/>
    <w:rsid w:val="007056DD"/>
    <w:rsid w:val="00707643"/>
    <w:rsid w:val="00717BDB"/>
    <w:rsid w:val="00720FDE"/>
    <w:rsid w:val="00724094"/>
    <w:rsid w:val="00724C2B"/>
    <w:rsid w:val="00724CF6"/>
    <w:rsid w:val="00726115"/>
    <w:rsid w:val="007278CE"/>
    <w:rsid w:val="0073601F"/>
    <w:rsid w:val="007410F8"/>
    <w:rsid w:val="00750AE7"/>
    <w:rsid w:val="00752F68"/>
    <w:rsid w:val="00763E87"/>
    <w:rsid w:val="0076706A"/>
    <w:rsid w:val="0077397C"/>
    <w:rsid w:val="00780D61"/>
    <w:rsid w:val="00787953"/>
    <w:rsid w:val="007936F3"/>
    <w:rsid w:val="00795F60"/>
    <w:rsid w:val="00797437"/>
    <w:rsid w:val="007A299C"/>
    <w:rsid w:val="007A3514"/>
    <w:rsid w:val="007A6333"/>
    <w:rsid w:val="007B3AD4"/>
    <w:rsid w:val="007C18E1"/>
    <w:rsid w:val="007D186C"/>
    <w:rsid w:val="007D4D09"/>
    <w:rsid w:val="007D5406"/>
    <w:rsid w:val="007D69E5"/>
    <w:rsid w:val="007D7627"/>
    <w:rsid w:val="007E22E7"/>
    <w:rsid w:val="007E6BA7"/>
    <w:rsid w:val="007E79B5"/>
    <w:rsid w:val="007F1FDF"/>
    <w:rsid w:val="00801E5C"/>
    <w:rsid w:val="00807367"/>
    <w:rsid w:val="00815B8B"/>
    <w:rsid w:val="00820C2D"/>
    <w:rsid w:val="008223FE"/>
    <w:rsid w:val="008365F7"/>
    <w:rsid w:val="00836AE7"/>
    <w:rsid w:val="00843353"/>
    <w:rsid w:val="008624EB"/>
    <w:rsid w:val="008916B7"/>
    <w:rsid w:val="008A0277"/>
    <w:rsid w:val="008A1F8F"/>
    <w:rsid w:val="008A1FF3"/>
    <w:rsid w:val="008A2042"/>
    <w:rsid w:val="008A21B2"/>
    <w:rsid w:val="008D4185"/>
    <w:rsid w:val="008F430B"/>
    <w:rsid w:val="008F73E4"/>
    <w:rsid w:val="008F7BB8"/>
    <w:rsid w:val="00904152"/>
    <w:rsid w:val="00907AE3"/>
    <w:rsid w:val="009111B7"/>
    <w:rsid w:val="00917DD2"/>
    <w:rsid w:val="00921B69"/>
    <w:rsid w:val="00925FF8"/>
    <w:rsid w:val="00927739"/>
    <w:rsid w:val="00930024"/>
    <w:rsid w:val="00946A26"/>
    <w:rsid w:val="009524A3"/>
    <w:rsid w:val="00955538"/>
    <w:rsid w:val="00955BD9"/>
    <w:rsid w:val="00956DCF"/>
    <w:rsid w:val="00957E96"/>
    <w:rsid w:val="00964D38"/>
    <w:rsid w:val="0097090A"/>
    <w:rsid w:val="00990838"/>
    <w:rsid w:val="00993563"/>
    <w:rsid w:val="009953CA"/>
    <w:rsid w:val="009A0555"/>
    <w:rsid w:val="009A70EE"/>
    <w:rsid w:val="009B091E"/>
    <w:rsid w:val="009D164E"/>
    <w:rsid w:val="009D604D"/>
    <w:rsid w:val="009D70E0"/>
    <w:rsid w:val="009E430C"/>
    <w:rsid w:val="009E4993"/>
    <w:rsid w:val="009E564E"/>
    <w:rsid w:val="009E658E"/>
    <w:rsid w:val="009F5CE9"/>
    <w:rsid w:val="00A03BFA"/>
    <w:rsid w:val="00A12BF4"/>
    <w:rsid w:val="00A15F71"/>
    <w:rsid w:val="00A17ED9"/>
    <w:rsid w:val="00A17F27"/>
    <w:rsid w:val="00A47B5D"/>
    <w:rsid w:val="00A53375"/>
    <w:rsid w:val="00A54E61"/>
    <w:rsid w:val="00A60404"/>
    <w:rsid w:val="00A635EC"/>
    <w:rsid w:val="00A707E1"/>
    <w:rsid w:val="00A94F7F"/>
    <w:rsid w:val="00AB3633"/>
    <w:rsid w:val="00AB3924"/>
    <w:rsid w:val="00AB40B6"/>
    <w:rsid w:val="00AC3336"/>
    <w:rsid w:val="00AD59DB"/>
    <w:rsid w:val="00AD7AA5"/>
    <w:rsid w:val="00AE1066"/>
    <w:rsid w:val="00AE31B8"/>
    <w:rsid w:val="00AE3B56"/>
    <w:rsid w:val="00AE598D"/>
    <w:rsid w:val="00AF26E0"/>
    <w:rsid w:val="00B03618"/>
    <w:rsid w:val="00B11AAD"/>
    <w:rsid w:val="00B140D1"/>
    <w:rsid w:val="00B200BA"/>
    <w:rsid w:val="00B20CB4"/>
    <w:rsid w:val="00B22C39"/>
    <w:rsid w:val="00B322AA"/>
    <w:rsid w:val="00B36877"/>
    <w:rsid w:val="00B412A1"/>
    <w:rsid w:val="00B453AC"/>
    <w:rsid w:val="00B53BB8"/>
    <w:rsid w:val="00B544DF"/>
    <w:rsid w:val="00B622E8"/>
    <w:rsid w:val="00B92975"/>
    <w:rsid w:val="00B958C5"/>
    <w:rsid w:val="00BA1903"/>
    <w:rsid w:val="00BA512E"/>
    <w:rsid w:val="00BA6C13"/>
    <w:rsid w:val="00BB1FCA"/>
    <w:rsid w:val="00BB41B0"/>
    <w:rsid w:val="00BB5D74"/>
    <w:rsid w:val="00BC6771"/>
    <w:rsid w:val="00BE153A"/>
    <w:rsid w:val="00BE687E"/>
    <w:rsid w:val="00C01429"/>
    <w:rsid w:val="00C23564"/>
    <w:rsid w:val="00C27534"/>
    <w:rsid w:val="00C30BBB"/>
    <w:rsid w:val="00C416F3"/>
    <w:rsid w:val="00C42577"/>
    <w:rsid w:val="00C526D1"/>
    <w:rsid w:val="00C529B5"/>
    <w:rsid w:val="00C55B31"/>
    <w:rsid w:val="00C60633"/>
    <w:rsid w:val="00C66119"/>
    <w:rsid w:val="00C66EC7"/>
    <w:rsid w:val="00C775A2"/>
    <w:rsid w:val="00C91A15"/>
    <w:rsid w:val="00C91B67"/>
    <w:rsid w:val="00C93381"/>
    <w:rsid w:val="00C94D34"/>
    <w:rsid w:val="00CA3783"/>
    <w:rsid w:val="00CA47B5"/>
    <w:rsid w:val="00CB0D6D"/>
    <w:rsid w:val="00CB67AD"/>
    <w:rsid w:val="00CB71F2"/>
    <w:rsid w:val="00CB7F66"/>
    <w:rsid w:val="00CC14D5"/>
    <w:rsid w:val="00CC5C5F"/>
    <w:rsid w:val="00CD13B2"/>
    <w:rsid w:val="00CD6A92"/>
    <w:rsid w:val="00CE0EA8"/>
    <w:rsid w:val="00CE2F4E"/>
    <w:rsid w:val="00CF140F"/>
    <w:rsid w:val="00CF7D53"/>
    <w:rsid w:val="00D01ED4"/>
    <w:rsid w:val="00D03E06"/>
    <w:rsid w:val="00D10F32"/>
    <w:rsid w:val="00D134A5"/>
    <w:rsid w:val="00D13E3D"/>
    <w:rsid w:val="00D214D9"/>
    <w:rsid w:val="00D30746"/>
    <w:rsid w:val="00D3570F"/>
    <w:rsid w:val="00D525D9"/>
    <w:rsid w:val="00D6294D"/>
    <w:rsid w:val="00D67D93"/>
    <w:rsid w:val="00D76831"/>
    <w:rsid w:val="00D82264"/>
    <w:rsid w:val="00D914CE"/>
    <w:rsid w:val="00D95CD6"/>
    <w:rsid w:val="00DA4744"/>
    <w:rsid w:val="00DD4098"/>
    <w:rsid w:val="00DD43E0"/>
    <w:rsid w:val="00DD6D18"/>
    <w:rsid w:val="00DE28BF"/>
    <w:rsid w:val="00DE6603"/>
    <w:rsid w:val="00DF427F"/>
    <w:rsid w:val="00DF540B"/>
    <w:rsid w:val="00E02A7C"/>
    <w:rsid w:val="00E1616B"/>
    <w:rsid w:val="00E326B2"/>
    <w:rsid w:val="00E33387"/>
    <w:rsid w:val="00E5302F"/>
    <w:rsid w:val="00E70DB8"/>
    <w:rsid w:val="00E778CD"/>
    <w:rsid w:val="00E974CD"/>
    <w:rsid w:val="00EA310C"/>
    <w:rsid w:val="00EA3D88"/>
    <w:rsid w:val="00EA78F5"/>
    <w:rsid w:val="00EB10FA"/>
    <w:rsid w:val="00EB1DF0"/>
    <w:rsid w:val="00EC1D77"/>
    <w:rsid w:val="00ED0303"/>
    <w:rsid w:val="00ED1F99"/>
    <w:rsid w:val="00ED23C6"/>
    <w:rsid w:val="00ED4A41"/>
    <w:rsid w:val="00EE2869"/>
    <w:rsid w:val="00EE3C14"/>
    <w:rsid w:val="00EE3EAF"/>
    <w:rsid w:val="00EE7652"/>
    <w:rsid w:val="00EF17D7"/>
    <w:rsid w:val="00F13AF8"/>
    <w:rsid w:val="00F16B83"/>
    <w:rsid w:val="00F247E0"/>
    <w:rsid w:val="00F26C2D"/>
    <w:rsid w:val="00F336D1"/>
    <w:rsid w:val="00F3418B"/>
    <w:rsid w:val="00F36F34"/>
    <w:rsid w:val="00F4242C"/>
    <w:rsid w:val="00F46500"/>
    <w:rsid w:val="00F63082"/>
    <w:rsid w:val="00F67E34"/>
    <w:rsid w:val="00F7167E"/>
    <w:rsid w:val="00F73086"/>
    <w:rsid w:val="00F734DC"/>
    <w:rsid w:val="00F768BA"/>
    <w:rsid w:val="00F9070A"/>
    <w:rsid w:val="00FA0070"/>
    <w:rsid w:val="00FA5F0B"/>
    <w:rsid w:val="00FC01C4"/>
    <w:rsid w:val="00FC0486"/>
    <w:rsid w:val="00FE28F2"/>
    <w:rsid w:val="00FE4CE6"/>
    <w:rsid w:val="00FE4FD3"/>
    <w:rsid w:val="00FF0646"/>
    <w:rsid w:val="00FF09AE"/>
    <w:rsid w:val="00FF483A"/>
    <w:rsid w:val="00FF53F6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0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BD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0070"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4E016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BB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E016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BB8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E01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63A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E6AE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7A3514"/>
    <w:rPr>
      <w:rFonts w:cs="Times New Roman"/>
      <w:b/>
    </w:rPr>
  </w:style>
  <w:style w:type="paragraph" w:styleId="NormalWeb">
    <w:name w:val="Normal (Web)"/>
    <w:basedOn w:val="Normal"/>
    <w:uiPriority w:val="99"/>
    <w:rsid w:val="007A35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936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6B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955BD9"/>
    <w:rPr>
      <w:sz w:val="24"/>
      <w:szCs w:val="24"/>
    </w:rPr>
  </w:style>
  <w:style w:type="character" w:customStyle="1" w:styleId="UnresolvedMention">
    <w:name w:val="Unresolved Mention"/>
    <w:uiPriority w:val="99"/>
    <w:semiHidden/>
    <w:rsid w:val="004C106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724</Words>
  <Characters>4133</Characters>
  <Application>Microsoft Office Outlook</Application>
  <DocSecurity>0</DocSecurity>
  <Lines>0</Lines>
  <Paragraphs>0</Paragraphs>
  <ScaleCrop>false</ScaleCrop>
  <Company>*** ********** * ******** 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******* ********* **************</dc:creator>
  <cp:keywords/>
  <dc:description/>
  <cp:lastModifiedBy>bellasior</cp:lastModifiedBy>
  <cp:revision>13</cp:revision>
  <cp:lastPrinted>2019-07-04T08:52:00Z</cp:lastPrinted>
  <dcterms:created xsi:type="dcterms:W3CDTF">2019-07-03T10:05:00Z</dcterms:created>
  <dcterms:modified xsi:type="dcterms:W3CDTF">2019-07-29T07:58:00Z</dcterms:modified>
</cp:coreProperties>
</file>