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BE" w:rsidRPr="00670DDA" w:rsidRDefault="003E2ABE" w:rsidP="00670DDA">
      <w:pPr>
        <w:pStyle w:val="Heading1"/>
        <w:keepNext w:val="0"/>
        <w:widowControl w:val="0"/>
        <w:numPr>
          <w:ilvl w:val="0"/>
          <w:numId w:val="6"/>
        </w:numPr>
        <w:jc w:val="center"/>
        <w:rPr>
          <w:b w:val="0"/>
        </w:rPr>
      </w:pPr>
      <w:r w:rsidRPr="00670DDA">
        <w:t xml:space="preserve">MODULO </w:t>
      </w:r>
    </w:p>
    <w:p w:rsidR="003E2ABE" w:rsidRPr="00670DDA" w:rsidRDefault="003E2ABE" w:rsidP="00E14692">
      <w:pPr>
        <w:pStyle w:val="BodyText"/>
        <w:shd w:val="clear" w:color="auto" w:fill="FFFFFF"/>
        <w:ind w:right="51"/>
        <w:jc w:val="center"/>
        <w:rPr>
          <w:b/>
          <w:bCs/>
          <w:szCs w:val="24"/>
          <w:u w:val="none"/>
          <w:lang w:eastAsia="zh-CN"/>
        </w:rPr>
      </w:pPr>
      <w:r w:rsidRPr="00670DDA">
        <w:rPr>
          <w:b/>
          <w:bCs/>
          <w:szCs w:val="24"/>
          <w:u w:val="none"/>
          <w:lang w:eastAsia="zh-CN"/>
        </w:rPr>
        <w:t>DICHIARAZIONE IMPEGNO COASSICURAZIONE/RTI</w:t>
      </w:r>
    </w:p>
    <w:p w:rsidR="003E2ABE" w:rsidRPr="00670DDA" w:rsidRDefault="003E2ABE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3E2ABE" w:rsidRPr="00670DDA" w:rsidRDefault="003E2ABE" w:rsidP="00670DDA">
      <w:pPr>
        <w:pStyle w:val="Heading1"/>
        <w:keepNext w:val="0"/>
        <w:widowControl w:val="0"/>
        <w:numPr>
          <w:ilvl w:val="0"/>
          <w:numId w:val="0"/>
        </w:numPr>
        <w:ind w:left="6690"/>
      </w:pPr>
      <w:r w:rsidRPr="00670DDA">
        <w:rPr>
          <w:b w:val="0"/>
          <w:bCs w:val="0"/>
        </w:rPr>
        <w:t xml:space="preserve">Alla Centrale Unica di </w:t>
      </w:r>
    </w:p>
    <w:p w:rsidR="003E2ABE" w:rsidRPr="00670DDA" w:rsidRDefault="003E2ABE" w:rsidP="00670DDA">
      <w:pPr>
        <w:widowControl w:val="0"/>
        <w:ind w:left="6690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 xml:space="preserve">Committenza - </w:t>
      </w:r>
    </w:p>
    <w:p w:rsidR="003E2ABE" w:rsidRPr="00670DDA" w:rsidRDefault="003E2ABE" w:rsidP="00670DDA">
      <w:pPr>
        <w:pStyle w:val="Heading1"/>
        <w:keepNext w:val="0"/>
        <w:widowControl w:val="0"/>
        <w:numPr>
          <w:ilvl w:val="0"/>
          <w:numId w:val="6"/>
        </w:numPr>
        <w:tabs>
          <w:tab w:val="left" w:pos="8931"/>
        </w:tabs>
        <w:ind w:left="6690" w:firstLine="0"/>
      </w:pPr>
      <w:r w:rsidRPr="00670DDA">
        <w:rPr>
          <w:b w:val="0"/>
          <w:bCs w:val="0"/>
        </w:rPr>
        <w:t>Città di Pinerolo e Piossasco</w:t>
      </w:r>
    </w:p>
    <w:p w:rsidR="003E2ABE" w:rsidRPr="00670DDA" w:rsidRDefault="003E2ABE" w:rsidP="00670DDA">
      <w:pPr>
        <w:widowControl w:val="0"/>
        <w:ind w:left="6690"/>
        <w:jc w:val="both"/>
        <w:rPr>
          <w:rFonts w:ascii="Times New Roman" w:hAnsi="Times New Roman"/>
          <w:sz w:val="24"/>
          <w:szCs w:val="24"/>
        </w:rPr>
      </w:pPr>
      <w:r w:rsidRPr="00670DDA">
        <w:rPr>
          <w:rFonts w:ascii="Times New Roman" w:hAnsi="Times New Roman"/>
          <w:sz w:val="24"/>
          <w:szCs w:val="24"/>
        </w:rPr>
        <w:t xml:space="preserve">piazza Vittorio </w:t>
      </w:r>
      <w:smartTag w:uri="urn:schemas-microsoft-com:office:smarttags" w:element="place">
        <w:smartTag w:uri="urn:schemas-microsoft-com:office:smarttags" w:element="State">
          <w:r w:rsidRPr="00670DDA">
            <w:rPr>
              <w:rFonts w:ascii="Times New Roman" w:hAnsi="Times New Roman"/>
              <w:sz w:val="24"/>
              <w:szCs w:val="24"/>
            </w:rPr>
            <w:t>Veneto</w:t>
          </w:r>
        </w:smartTag>
      </w:smartTag>
      <w:r w:rsidRPr="00670DDA">
        <w:rPr>
          <w:rFonts w:ascii="Times New Roman" w:hAnsi="Times New Roman"/>
          <w:sz w:val="24"/>
          <w:szCs w:val="24"/>
        </w:rPr>
        <w:t xml:space="preserve"> n° 1</w:t>
      </w:r>
    </w:p>
    <w:p w:rsidR="003E2ABE" w:rsidRPr="00670DDA" w:rsidRDefault="003E2ABE" w:rsidP="00670DDA">
      <w:pPr>
        <w:widowControl w:val="0"/>
        <w:ind w:left="6690"/>
        <w:jc w:val="both"/>
        <w:rPr>
          <w:rFonts w:ascii="Times New Roman" w:hAnsi="Times New Roman"/>
          <w:sz w:val="24"/>
          <w:szCs w:val="24"/>
        </w:rPr>
      </w:pPr>
      <w:r w:rsidRPr="00670DDA">
        <w:rPr>
          <w:rFonts w:ascii="Times New Roman" w:hAnsi="Times New Roman"/>
          <w:sz w:val="24"/>
          <w:szCs w:val="24"/>
        </w:rPr>
        <w:t xml:space="preserve">10064                 </w:t>
      </w:r>
      <w:r w:rsidRPr="00670DDA">
        <w:rPr>
          <w:rFonts w:ascii="Times New Roman" w:hAnsi="Times New Roman"/>
          <w:sz w:val="24"/>
          <w:szCs w:val="24"/>
          <w:u w:val="single"/>
        </w:rPr>
        <w:t>PINEROLO</w:t>
      </w:r>
    </w:p>
    <w:p w:rsidR="003E2ABE" w:rsidRPr="00670DDA" w:rsidRDefault="003E2ABE" w:rsidP="003B0550">
      <w:pPr>
        <w:ind w:left="5580"/>
        <w:rPr>
          <w:rFonts w:ascii="Times New Roman" w:hAnsi="Times New Roman"/>
          <w:b/>
          <w:sz w:val="24"/>
          <w:szCs w:val="24"/>
          <w:lang w:val="it-IT"/>
        </w:rPr>
      </w:pPr>
    </w:p>
    <w:p w:rsidR="003E2ABE" w:rsidRPr="00670DDA" w:rsidRDefault="003E2ABE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3E2ABE" w:rsidRPr="00670DDA" w:rsidRDefault="003E2ABE" w:rsidP="00670DDA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val="it-IT"/>
        </w:rPr>
      </w:pPr>
      <w:r w:rsidRPr="00670DDA">
        <w:rPr>
          <w:rFonts w:ascii="Times New Roman" w:hAnsi="Times New Roman" w:cs="Times New Roman"/>
          <w:i w:val="0"/>
          <w:sz w:val="24"/>
          <w:szCs w:val="24"/>
          <w:lang w:val="it-IT"/>
        </w:rPr>
        <w:t>Oggetto: Appalto dei servizi assicurativi in favore del Comune di Piossasco per due anni.</w:t>
      </w:r>
    </w:p>
    <w:p w:rsidR="003E2ABE" w:rsidRPr="00670DDA" w:rsidRDefault="003E2ABE" w:rsidP="00C5487D">
      <w:pPr>
        <w:pStyle w:val="Title"/>
        <w:ind w:right="-1"/>
        <w:rPr>
          <w:b w:val="0"/>
          <w:sz w:val="24"/>
          <w:szCs w:val="24"/>
        </w:rPr>
      </w:pPr>
    </w:p>
    <w:p w:rsidR="003E2ABE" w:rsidRPr="00670DDA" w:rsidRDefault="003E2ABE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3E2ABE" w:rsidRPr="00670DDA" w:rsidRDefault="003E2ABE" w:rsidP="00670DDA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670DDA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670DDA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IMPRESA DELEGATARIA /MANDATARIA </w:t>
      </w:r>
    </w:p>
    <w:p w:rsidR="003E2ABE" w:rsidRPr="00670DDA" w:rsidRDefault="003E2ABE" w:rsidP="00670DDA">
      <w:pPr>
        <w:pStyle w:val="sche3"/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 xml:space="preserve">Il sottoscritto </w:t>
      </w:r>
      <w:r w:rsidRPr="00670DDA">
        <w:rPr>
          <w:sz w:val="24"/>
          <w:szCs w:val="24"/>
          <w:u w:val="single"/>
          <w:lang w:val="it-IT"/>
        </w:rPr>
        <w:tab/>
      </w:r>
      <w:r w:rsidRPr="00670DDA">
        <w:rPr>
          <w:sz w:val="24"/>
          <w:szCs w:val="24"/>
          <w:lang w:val="it-IT"/>
        </w:rPr>
        <w:t>__________________________________________________</w:t>
      </w:r>
      <w:r>
        <w:rPr>
          <w:sz w:val="24"/>
          <w:szCs w:val="24"/>
          <w:lang w:val="it-IT"/>
        </w:rPr>
        <w:t>__________________</w:t>
      </w:r>
    </w:p>
    <w:p w:rsidR="003E2ABE" w:rsidRPr="00670DDA" w:rsidRDefault="003E2ABE" w:rsidP="00670DDA">
      <w:pPr>
        <w:pStyle w:val="sche3"/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nato il __________ a ____________________________________</w:t>
      </w:r>
      <w:r>
        <w:rPr>
          <w:sz w:val="24"/>
          <w:szCs w:val="24"/>
          <w:lang w:val="it-IT"/>
        </w:rPr>
        <w:t>__________________________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in qualità di ___________________________________________________</w:t>
      </w:r>
      <w:r>
        <w:rPr>
          <w:sz w:val="24"/>
          <w:szCs w:val="24"/>
          <w:lang w:val="it-IT"/>
        </w:rPr>
        <w:t>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(specificare se titolare, legale rappresentante, procuratore)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dell’impresa / società _______________________________________________</w:t>
      </w:r>
      <w:r>
        <w:rPr>
          <w:sz w:val="24"/>
          <w:szCs w:val="24"/>
          <w:lang w:val="it-IT"/>
        </w:rPr>
        <w:t>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u w:val="single"/>
          <w:lang w:val="it-IT"/>
        </w:rPr>
      </w:pPr>
      <w:r w:rsidRPr="00670DDA">
        <w:rPr>
          <w:sz w:val="24"/>
          <w:szCs w:val="24"/>
          <w:lang w:val="it-IT"/>
        </w:rPr>
        <w:t>con sede legale in _________________________________________________________________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via ___________________________________________________</w:t>
      </w:r>
      <w:r>
        <w:rPr>
          <w:sz w:val="24"/>
          <w:szCs w:val="24"/>
          <w:lang w:val="it-IT"/>
        </w:rPr>
        <w:t>____n. 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con codice fiscale n. _____________________________________</w:t>
      </w:r>
      <w:r>
        <w:rPr>
          <w:sz w:val="24"/>
          <w:szCs w:val="24"/>
          <w:lang w:val="it-IT"/>
        </w:rPr>
        <w:t>__________________________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con partita IVA n. ________________________________________</w:t>
      </w:r>
      <w:r>
        <w:rPr>
          <w:sz w:val="24"/>
          <w:szCs w:val="24"/>
          <w:lang w:val="it-IT"/>
        </w:rPr>
        <w:t>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u w:val="single"/>
          <w:lang w:val="it-IT"/>
        </w:rPr>
      </w:pPr>
      <w:r w:rsidRPr="00670DDA">
        <w:rPr>
          <w:sz w:val="24"/>
          <w:szCs w:val="24"/>
          <w:lang w:val="it-IT"/>
        </w:rPr>
        <w:t>con codice attività n. _______________________________________________________________</w:t>
      </w:r>
    </w:p>
    <w:p w:rsidR="003E2ABE" w:rsidRDefault="003E2ABE" w:rsidP="00670DDA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3E2ABE" w:rsidRPr="00670DDA" w:rsidRDefault="003E2ABE" w:rsidP="00670DDA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670DDA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670DDA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IMPRESA COASSICURATRICE /MANDANTE </w:t>
      </w:r>
    </w:p>
    <w:p w:rsidR="003E2ABE" w:rsidRPr="00670DDA" w:rsidRDefault="003E2ABE" w:rsidP="00670DDA">
      <w:pPr>
        <w:pStyle w:val="sche3"/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 xml:space="preserve">Il sottoscritto </w:t>
      </w:r>
      <w:r w:rsidRPr="00670DDA">
        <w:rPr>
          <w:sz w:val="24"/>
          <w:szCs w:val="24"/>
          <w:u w:val="single"/>
          <w:lang w:val="it-IT"/>
        </w:rPr>
        <w:tab/>
      </w:r>
      <w:r w:rsidRPr="00670DDA">
        <w:rPr>
          <w:sz w:val="24"/>
          <w:szCs w:val="24"/>
          <w:lang w:val="it-IT"/>
        </w:rPr>
        <w:t>__________________________________________________</w:t>
      </w:r>
      <w:r>
        <w:rPr>
          <w:sz w:val="24"/>
          <w:szCs w:val="24"/>
          <w:lang w:val="it-IT"/>
        </w:rPr>
        <w:t>__________________</w:t>
      </w:r>
    </w:p>
    <w:p w:rsidR="003E2ABE" w:rsidRPr="00670DDA" w:rsidRDefault="003E2ABE" w:rsidP="00670DDA">
      <w:pPr>
        <w:pStyle w:val="sche3"/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nato il __________ a ____________________________________</w:t>
      </w:r>
      <w:r>
        <w:rPr>
          <w:sz w:val="24"/>
          <w:szCs w:val="24"/>
          <w:lang w:val="it-IT"/>
        </w:rPr>
        <w:t>__________________________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in qualità di ___________________________________________________</w:t>
      </w:r>
      <w:r>
        <w:rPr>
          <w:sz w:val="24"/>
          <w:szCs w:val="24"/>
          <w:lang w:val="it-IT"/>
        </w:rPr>
        <w:t>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(specificare se titolare, legale rappresentante, procuratore)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dell’impresa / società _______________________________________________</w:t>
      </w:r>
      <w:r>
        <w:rPr>
          <w:sz w:val="24"/>
          <w:szCs w:val="24"/>
          <w:lang w:val="it-IT"/>
        </w:rPr>
        <w:t>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u w:val="single"/>
          <w:lang w:val="it-IT"/>
        </w:rPr>
      </w:pPr>
      <w:r w:rsidRPr="00670DDA">
        <w:rPr>
          <w:sz w:val="24"/>
          <w:szCs w:val="24"/>
          <w:lang w:val="it-IT"/>
        </w:rPr>
        <w:t>con sede legale in _________________________________________________________________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via ___________________________________________________</w:t>
      </w:r>
      <w:r>
        <w:rPr>
          <w:sz w:val="24"/>
          <w:szCs w:val="24"/>
          <w:lang w:val="it-IT"/>
        </w:rPr>
        <w:t>____n. 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con codice fiscale n. _____________________________________</w:t>
      </w:r>
      <w:r>
        <w:rPr>
          <w:sz w:val="24"/>
          <w:szCs w:val="24"/>
          <w:lang w:val="it-IT"/>
        </w:rPr>
        <w:t>__________________________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con partita IVA n. ________________________________________</w:t>
      </w:r>
      <w:r>
        <w:rPr>
          <w:sz w:val="24"/>
          <w:szCs w:val="24"/>
          <w:lang w:val="it-IT"/>
        </w:rPr>
        <w:t>_________________________</w:t>
      </w:r>
    </w:p>
    <w:p w:rsidR="003E2ABE" w:rsidRPr="00670DDA" w:rsidRDefault="003E2ABE" w:rsidP="00670DDA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con codice attività n. _______________________________________________________________</w:t>
      </w:r>
    </w:p>
    <w:p w:rsidR="003E2ABE" w:rsidRDefault="003E2ABE" w:rsidP="00670DDA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3E2ABE" w:rsidRPr="00670DDA" w:rsidRDefault="003E2ABE" w:rsidP="00670DDA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670DDA">
        <w:rPr>
          <w:rFonts w:ascii="Times New Roman" w:hAnsi="Times New Roman"/>
          <w:b/>
          <w:sz w:val="24"/>
          <w:szCs w:val="24"/>
          <w:lang w:val="it-IT"/>
        </w:rPr>
        <w:t>3)</w:t>
      </w:r>
      <w:r w:rsidRPr="00670DDA">
        <w:rPr>
          <w:rFonts w:ascii="Times New Roman" w:hAnsi="Times New Roman"/>
          <w:b/>
          <w:sz w:val="24"/>
          <w:szCs w:val="24"/>
          <w:u w:val="single"/>
          <w:lang w:val="it-IT"/>
        </w:rPr>
        <w:t>IMPRESA COASSICURATRICE /MANDANTE</w:t>
      </w:r>
    </w:p>
    <w:p w:rsidR="003E2ABE" w:rsidRPr="00670DDA" w:rsidRDefault="003E2ABE" w:rsidP="00670DDA">
      <w:pPr>
        <w:pStyle w:val="sche3"/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 xml:space="preserve">Il sottoscritto </w:t>
      </w:r>
      <w:r w:rsidRPr="00670DDA">
        <w:rPr>
          <w:sz w:val="24"/>
          <w:szCs w:val="24"/>
          <w:u w:val="single"/>
          <w:lang w:val="it-IT"/>
        </w:rPr>
        <w:tab/>
      </w:r>
      <w:r w:rsidRPr="00670DDA">
        <w:rPr>
          <w:sz w:val="24"/>
          <w:szCs w:val="24"/>
          <w:lang w:val="it-IT"/>
        </w:rPr>
        <w:t>__________________________________________________</w:t>
      </w:r>
      <w:r>
        <w:rPr>
          <w:sz w:val="24"/>
          <w:szCs w:val="24"/>
          <w:lang w:val="it-IT"/>
        </w:rPr>
        <w:t>__________________</w:t>
      </w:r>
    </w:p>
    <w:p w:rsidR="003E2ABE" w:rsidRPr="00670DDA" w:rsidRDefault="003E2ABE" w:rsidP="00670DDA">
      <w:pPr>
        <w:pStyle w:val="sche3"/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nato il __________ a ____________________________________</w:t>
      </w:r>
      <w:r>
        <w:rPr>
          <w:sz w:val="24"/>
          <w:szCs w:val="24"/>
          <w:lang w:val="it-IT"/>
        </w:rPr>
        <w:t>__________________________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in qualità di ___________________________________________________</w:t>
      </w:r>
      <w:r>
        <w:rPr>
          <w:sz w:val="24"/>
          <w:szCs w:val="24"/>
          <w:lang w:val="it-IT"/>
        </w:rPr>
        <w:t>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(specificare se titolare, legale rappresentante, procuratore)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dell’impresa / società _______________________________________________</w:t>
      </w:r>
      <w:r>
        <w:rPr>
          <w:sz w:val="24"/>
          <w:szCs w:val="24"/>
          <w:lang w:val="it-IT"/>
        </w:rPr>
        <w:t>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u w:val="single"/>
          <w:lang w:val="it-IT"/>
        </w:rPr>
      </w:pPr>
      <w:r w:rsidRPr="00670DDA">
        <w:rPr>
          <w:sz w:val="24"/>
          <w:szCs w:val="24"/>
          <w:lang w:val="it-IT"/>
        </w:rPr>
        <w:t>con sede legale in _________________________________________________________________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via ___________________________________________________</w:t>
      </w:r>
      <w:r>
        <w:rPr>
          <w:sz w:val="24"/>
          <w:szCs w:val="24"/>
          <w:lang w:val="it-IT"/>
        </w:rPr>
        <w:t>____n. 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con codice fiscale n. _____________________________________</w:t>
      </w:r>
      <w:r>
        <w:rPr>
          <w:sz w:val="24"/>
          <w:szCs w:val="24"/>
          <w:lang w:val="it-IT"/>
        </w:rPr>
        <w:t>__________________________</w:t>
      </w:r>
    </w:p>
    <w:p w:rsidR="003E2ABE" w:rsidRPr="00670DDA" w:rsidRDefault="003E2ABE" w:rsidP="00670DDA">
      <w:pPr>
        <w:pStyle w:val="sche3"/>
        <w:tabs>
          <w:tab w:val="right" w:pos="8931"/>
        </w:tabs>
        <w:spacing w:line="360" w:lineRule="auto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con partita IVA n. ________________________________________</w:t>
      </w:r>
      <w:r>
        <w:rPr>
          <w:sz w:val="24"/>
          <w:szCs w:val="24"/>
          <w:lang w:val="it-IT"/>
        </w:rPr>
        <w:t>_________________________</w:t>
      </w:r>
    </w:p>
    <w:p w:rsidR="003E2ABE" w:rsidRDefault="003E2ABE" w:rsidP="00670D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con codice attività n. _______________________________________________________________</w:t>
      </w:r>
    </w:p>
    <w:p w:rsidR="003E2ABE" w:rsidRDefault="003E2ABE" w:rsidP="00670D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3E2ABE" w:rsidRPr="00670DDA" w:rsidRDefault="003E2ABE" w:rsidP="00670D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670DDA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3E2ABE" w:rsidRPr="00670DDA" w:rsidRDefault="003E2ABE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670DDA">
        <w:rPr>
          <w:rFonts w:ascii="Times New Roman" w:hAnsi="Times New Roman"/>
          <w:b/>
          <w:sz w:val="24"/>
          <w:szCs w:val="24"/>
          <w:lang w:val="it-IT"/>
        </w:rPr>
        <w:t>In caso di coassicurazione</w:t>
      </w:r>
    </w:p>
    <w:p w:rsidR="003E2ABE" w:rsidRPr="00670DDA" w:rsidRDefault="003E2AB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 xml:space="preserve">che </w:t>
      </w:r>
      <w:smartTag w:uri="urn:schemas-microsoft-com:office:smarttags" w:element="PersonName">
        <w:smartTagPr>
          <w:attr w:name="ProductID" w:val="la Compagnia Delegataria"/>
        </w:smartTagPr>
        <w:r w:rsidRPr="00670DDA">
          <w:rPr>
            <w:rFonts w:ascii="Times New Roman" w:hAnsi="Times New Roman"/>
            <w:sz w:val="24"/>
            <w:szCs w:val="24"/>
            <w:lang w:val="it-IT"/>
          </w:rPr>
          <w:t>la Compagnia Delegataria</w:t>
        </w:r>
      </w:smartTag>
      <w:r w:rsidRPr="00670DDA">
        <w:rPr>
          <w:rFonts w:ascii="Times New Roman" w:hAnsi="Times New Roman"/>
          <w:sz w:val="24"/>
          <w:szCs w:val="24"/>
          <w:lang w:val="it-IT"/>
        </w:rPr>
        <w:t xml:space="preserve"> ritiene una quota maggioritaria del rischio oggetto della gara, rispetto alle altre singole coassicuratrici/deleganti, pari ad almeno il 60%, mentre le singole Coassicuratrici (Deleganti) ritengono una quota pari ad almeno il 20%;</w:t>
      </w:r>
    </w:p>
    <w:p w:rsidR="003E2ABE" w:rsidRPr="00670DDA" w:rsidRDefault="003E2AB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di impegnarsi irrevocabilmente, in caso di aggiudicazione del servizio di cui alla gara in oggetto, a conferire apposita delega all’impresa sopraindicata al numero 1), qualificata come Delegataria, la quale stipulerà il contratto in nome e per conto proprio e delle deleganti;</w:t>
      </w:r>
    </w:p>
    <w:p w:rsidR="003E2ABE" w:rsidRPr="00670DDA" w:rsidRDefault="003E2AB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di impegnarsi a non modificare la composizione della coassicurazione;</w:t>
      </w:r>
    </w:p>
    <w:p w:rsidR="003E2ABE" w:rsidRPr="00670DDA" w:rsidRDefault="003E2AB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che la delegataria sarà tenuta, in ogni caso, ad assolvere direttamente e per l’intero tutte le obbligazioni contrattuali assunte nei confronti del contraente e/o degli aventi diritto (salvi ed impregiudicati i rapporti interni tra le società assicuratrici);</w:t>
      </w:r>
    </w:p>
    <w:p w:rsidR="003E2ABE" w:rsidRPr="00670DDA" w:rsidRDefault="003E2ABE" w:rsidP="00C5487D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E2ABE" w:rsidRPr="00670DDA" w:rsidRDefault="003E2ABE" w:rsidP="009C1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670DDA"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3E2ABE" w:rsidRPr="00670DDA" w:rsidRDefault="003E2ABE" w:rsidP="002069B8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di impegnarsi irrevocabilmente, in caso di aggiudicazione del servizio assicurativo di cui alla gara in oggetto, a conferire mandato collettivo speciale con rappresentanza all’impresa sopraindicata al numero 1), qualificata come Mandataria, la quale stipulerà il contratto in nome e per conto proprio e delle mandanti;</w:t>
      </w:r>
    </w:p>
    <w:p w:rsidR="003E2ABE" w:rsidRPr="00670DDA" w:rsidRDefault="003E2ABE" w:rsidP="00C5487D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di impegnarsi a non modificare la composizione delraggruppamento temporaneo di impresa da costituirsi sulla base del presente impegno ed a perfezionare in tempo utile il relativo mandato, ai sensi delle vigenti disposizioni di pubblici appalti di servizi, così come prevista dell’art. 48 del d.lgs. 50/2016.</w:t>
      </w:r>
    </w:p>
    <w:p w:rsidR="003E2ABE" w:rsidRPr="00670DDA" w:rsidRDefault="003E2ABE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3E2ABE" w:rsidRPr="00670DDA" w:rsidRDefault="003E2ABE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670DDA">
        <w:rPr>
          <w:rFonts w:ascii="Times New Roman" w:hAnsi="Times New Roman"/>
          <w:b/>
          <w:sz w:val="24"/>
          <w:szCs w:val="24"/>
          <w:u w:val="single"/>
          <w:lang w:val="it-IT"/>
        </w:rPr>
        <w:t>PER LE IMPRESE IN COASSICURAZIONE</w:t>
      </w:r>
    </w:p>
    <w:p w:rsidR="003E2ABE" w:rsidRDefault="003E2ABE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E2ABE" w:rsidRPr="00670DDA" w:rsidRDefault="003E2ABE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Che le Imprese, con la sottoscrizione della presente dichiarazione, si impegnano a:</w:t>
      </w:r>
    </w:p>
    <w:p w:rsidR="003E2ABE" w:rsidRPr="00670DDA" w:rsidRDefault="003E2ABE" w:rsidP="00CF55B5">
      <w:pPr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riconoscere validi ed efficaci gli atti di gestione del coassicuratore delegatario;</w:t>
      </w:r>
    </w:p>
    <w:p w:rsidR="003E2ABE" w:rsidRPr="00670DDA" w:rsidRDefault="003E2ABE" w:rsidP="005013B2">
      <w:pPr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color w:val="000000"/>
          <w:sz w:val="24"/>
          <w:szCs w:val="24"/>
          <w:lang w:val="it-IT"/>
        </w:rPr>
        <w:t xml:space="preserve">riconoscono fin </w:t>
      </w:r>
      <w:r w:rsidRPr="00670DDA">
        <w:rPr>
          <w:rFonts w:ascii="Times New Roman" w:hAnsi="Times New Roman"/>
          <w:sz w:val="24"/>
          <w:szCs w:val="24"/>
          <w:lang w:val="it-IT"/>
        </w:rPr>
        <w:t>d’ora valide le offerte formulate dal coassicuratore delegatario;</w:t>
      </w:r>
    </w:p>
    <w:p w:rsidR="003E2ABE" w:rsidRPr="00670DDA" w:rsidRDefault="003E2ABE" w:rsidP="00CF55B5">
      <w:pPr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garantiscono la sottoscrizione del 100% dei rischi;</w:t>
      </w:r>
    </w:p>
    <w:p w:rsidR="003E2ABE" w:rsidRPr="00670DDA" w:rsidRDefault="003E2ABE" w:rsidP="00CF55B5">
      <w:pPr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accettano le quote di coassicurazione riservate dalla compagnia delegataria.</w:t>
      </w:r>
    </w:p>
    <w:p w:rsidR="003E2ABE" w:rsidRPr="00670DDA" w:rsidRDefault="003E2ABE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E2ABE" w:rsidRPr="00670DDA" w:rsidRDefault="003E2ABE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670DDA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670DDA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3E2ABE" w:rsidRPr="00670DDA" w:rsidRDefault="003E2ABE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per l'impresa n. 1) da: (1)</w:t>
      </w:r>
      <w:r w:rsidRPr="00670DDA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</w:t>
      </w:r>
      <w:r w:rsidRPr="00670DDA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670DDA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</w:t>
      </w: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670DDA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670DDA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per l'impresa n. 2) da: (1)</w:t>
      </w:r>
      <w:r w:rsidRPr="00670DDA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</w:t>
      </w:r>
      <w:r w:rsidRPr="00670DDA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r w:rsidRPr="00670DDA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</w:t>
      </w: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670DDA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670DDA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670DDA">
        <w:rPr>
          <w:rFonts w:ascii="Times New Roman" w:hAnsi="Times New Roman"/>
          <w:sz w:val="24"/>
          <w:szCs w:val="24"/>
          <w:lang w:val="it-IT"/>
        </w:rPr>
        <w:t>per l'impresa n. 3) da: (1)</w:t>
      </w:r>
      <w:r w:rsidRPr="00670DDA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</w:t>
      </w:r>
      <w:r w:rsidRPr="00670DDA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670DDA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>
        <w:rPr>
          <w:rFonts w:ascii="Times New Roman" w:hAnsi="Times New Roman"/>
          <w:sz w:val="24"/>
          <w:szCs w:val="24"/>
          <w:u w:val="single"/>
          <w:lang w:val="it-IT"/>
        </w:rPr>
        <w:t>............................</w:t>
      </w: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670DDA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3E2ABE" w:rsidRPr="00670DDA" w:rsidRDefault="003E2ABE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670DDA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3E2ABE" w:rsidRPr="00670DDA" w:rsidRDefault="003E2ABE" w:rsidP="00CF55B5">
      <w:pPr>
        <w:pStyle w:val="Title"/>
        <w:widowControl w:val="0"/>
        <w:ind w:right="-1"/>
        <w:jc w:val="both"/>
        <w:rPr>
          <w:b w:val="0"/>
          <w:sz w:val="24"/>
          <w:szCs w:val="24"/>
        </w:rPr>
      </w:pPr>
    </w:p>
    <w:p w:rsidR="003E2ABE" w:rsidRPr="00670DDA" w:rsidRDefault="003E2ABE" w:rsidP="00CF55B5">
      <w:pPr>
        <w:pStyle w:val="Title"/>
        <w:widowControl w:val="0"/>
        <w:ind w:right="-1"/>
        <w:jc w:val="both"/>
        <w:rPr>
          <w:b w:val="0"/>
          <w:sz w:val="24"/>
          <w:szCs w:val="24"/>
        </w:rPr>
      </w:pPr>
    </w:p>
    <w:p w:rsidR="003E2ABE" w:rsidRPr="00670DDA" w:rsidRDefault="003E2ABE" w:rsidP="00CF55B5">
      <w:pPr>
        <w:pStyle w:val="sche3"/>
        <w:ind w:right="-1"/>
        <w:rPr>
          <w:sz w:val="24"/>
          <w:szCs w:val="24"/>
          <w:lang w:val="it-IT"/>
        </w:rPr>
      </w:pPr>
      <w:r w:rsidRPr="00670DDA">
        <w:rPr>
          <w:sz w:val="24"/>
          <w:szCs w:val="24"/>
          <w:lang w:val="it-IT"/>
        </w:rPr>
        <w:t>Allegare</w:t>
      </w:r>
      <w:r>
        <w:rPr>
          <w:sz w:val="24"/>
          <w:szCs w:val="24"/>
          <w:lang w:val="it-IT"/>
        </w:rPr>
        <w:t xml:space="preserve"> </w:t>
      </w:r>
      <w:r w:rsidRPr="00670DDA">
        <w:rPr>
          <w:sz w:val="24"/>
          <w:szCs w:val="24"/>
          <w:lang w:val="it-IT"/>
        </w:rPr>
        <w:t>copia fotostatica non autenticata di un valido documento di riconoscimento del firmatario della dichiarazione e copia fotostatica della procura speciale nel caso in cui il firmatario sia un procuratore.</w:t>
      </w:r>
    </w:p>
    <w:p w:rsidR="003E2ABE" w:rsidRPr="00670DDA" w:rsidRDefault="003E2ABE" w:rsidP="00CF55B5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E2ABE" w:rsidRPr="00670DDA" w:rsidRDefault="003E2ABE">
      <w:pPr>
        <w:rPr>
          <w:rFonts w:ascii="Times New Roman" w:hAnsi="Times New Roman"/>
          <w:b/>
          <w:bCs/>
          <w:sz w:val="24"/>
          <w:szCs w:val="24"/>
          <w:lang w:val="it-IT" w:eastAsia="zh-CN"/>
        </w:rPr>
      </w:pPr>
    </w:p>
    <w:sectPr w:rsidR="003E2ABE" w:rsidRPr="00670DDA" w:rsidSect="00E363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BE" w:rsidRDefault="003E2ABE">
      <w:r>
        <w:separator/>
      </w:r>
    </w:p>
  </w:endnote>
  <w:endnote w:type="continuationSeparator" w:id="1">
    <w:p w:rsidR="003E2ABE" w:rsidRDefault="003E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BE" w:rsidRPr="00C32BFA" w:rsidRDefault="003E2ABE">
    <w:pPr>
      <w:pStyle w:val="Footer"/>
      <w:jc w:val="center"/>
      <w:rPr>
        <w:rFonts w:ascii="Arial" w:hAnsi="Arial" w:cs="Arial"/>
        <w:sz w:val="18"/>
        <w:szCs w:val="18"/>
      </w:rPr>
    </w:pPr>
    <w:r w:rsidRPr="00C32BFA">
      <w:rPr>
        <w:rFonts w:ascii="Arial" w:hAnsi="Arial" w:cs="Arial"/>
        <w:sz w:val="18"/>
        <w:szCs w:val="18"/>
      </w:rPr>
      <w:fldChar w:fldCharType="begin"/>
    </w:r>
    <w:r w:rsidRPr="00C32BFA">
      <w:rPr>
        <w:rFonts w:ascii="Arial" w:hAnsi="Arial" w:cs="Arial"/>
        <w:sz w:val="18"/>
        <w:szCs w:val="18"/>
      </w:rPr>
      <w:instrText>PAGE   \* MERGEFORMAT</w:instrText>
    </w:r>
    <w:r w:rsidRPr="00C32BFA">
      <w:rPr>
        <w:rFonts w:ascii="Arial" w:hAnsi="Arial" w:cs="Arial"/>
        <w:sz w:val="18"/>
        <w:szCs w:val="18"/>
      </w:rPr>
      <w:fldChar w:fldCharType="separate"/>
    </w:r>
    <w:r w:rsidRPr="00C81DEE">
      <w:rPr>
        <w:rFonts w:ascii="Arial" w:hAnsi="Arial" w:cs="Arial"/>
        <w:noProof/>
        <w:sz w:val="18"/>
        <w:szCs w:val="18"/>
        <w:lang w:val="it-IT"/>
      </w:rPr>
      <w:t>3</w:t>
    </w:r>
    <w:r w:rsidRPr="00C32BFA">
      <w:rPr>
        <w:rFonts w:ascii="Arial" w:hAnsi="Arial" w:cs="Arial"/>
        <w:sz w:val="18"/>
        <w:szCs w:val="18"/>
      </w:rPr>
      <w:fldChar w:fldCharType="end"/>
    </w:r>
  </w:p>
  <w:p w:rsidR="003E2ABE" w:rsidRDefault="003E2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BE" w:rsidRDefault="003E2ABE">
      <w:r>
        <w:separator/>
      </w:r>
    </w:p>
  </w:footnote>
  <w:footnote w:type="continuationSeparator" w:id="1">
    <w:p w:rsidR="003E2ABE" w:rsidRDefault="003E2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BE" w:rsidRPr="00667C0B" w:rsidRDefault="003E2ABE" w:rsidP="00667C0B">
    <w:pPr>
      <w:pStyle w:val="Header"/>
      <w:jc w:val="center"/>
      <w:rPr>
        <w:rFonts w:ascii="Arial Narrow" w:hAnsi="Arial Narrow"/>
        <w:b/>
        <w:sz w:val="24"/>
        <w:szCs w:val="24"/>
      </w:rPr>
    </w:pPr>
  </w:p>
  <w:p w:rsidR="003E2ABE" w:rsidRDefault="003E2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B77"/>
    <w:rsid w:val="00026D62"/>
    <w:rsid w:val="0004103F"/>
    <w:rsid w:val="00047730"/>
    <w:rsid w:val="000A0079"/>
    <w:rsid w:val="000A23CF"/>
    <w:rsid w:val="000A3D4D"/>
    <w:rsid w:val="000C0239"/>
    <w:rsid w:val="000C6D2E"/>
    <w:rsid w:val="000F0674"/>
    <w:rsid w:val="000F2107"/>
    <w:rsid w:val="000F7298"/>
    <w:rsid w:val="00107CDA"/>
    <w:rsid w:val="001633C3"/>
    <w:rsid w:val="001740B5"/>
    <w:rsid w:val="00185687"/>
    <w:rsid w:val="00185DAB"/>
    <w:rsid w:val="00187B4F"/>
    <w:rsid w:val="001A10C2"/>
    <w:rsid w:val="001F31BA"/>
    <w:rsid w:val="002069B8"/>
    <w:rsid w:val="00211121"/>
    <w:rsid w:val="00242CD3"/>
    <w:rsid w:val="00247A54"/>
    <w:rsid w:val="00250EEA"/>
    <w:rsid w:val="0029045F"/>
    <w:rsid w:val="002F589F"/>
    <w:rsid w:val="00301E85"/>
    <w:rsid w:val="0032421E"/>
    <w:rsid w:val="00346DC0"/>
    <w:rsid w:val="0035563B"/>
    <w:rsid w:val="00381B77"/>
    <w:rsid w:val="00393171"/>
    <w:rsid w:val="00394CE7"/>
    <w:rsid w:val="003B0550"/>
    <w:rsid w:val="003C7A2D"/>
    <w:rsid w:val="003E2872"/>
    <w:rsid w:val="003E2ABE"/>
    <w:rsid w:val="003E33F9"/>
    <w:rsid w:val="003E6A60"/>
    <w:rsid w:val="003F5E9A"/>
    <w:rsid w:val="00402B68"/>
    <w:rsid w:val="00436D58"/>
    <w:rsid w:val="00437629"/>
    <w:rsid w:val="00463DFC"/>
    <w:rsid w:val="0047041A"/>
    <w:rsid w:val="00474C77"/>
    <w:rsid w:val="00481786"/>
    <w:rsid w:val="004F7638"/>
    <w:rsid w:val="005013B2"/>
    <w:rsid w:val="00507DEA"/>
    <w:rsid w:val="005168E9"/>
    <w:rsid w:val="00521ED2"/>
    <w:rsid w:val="0053014D"/>
    <w:rsid w:val="00541FEE"/>
    <w:rsid w:val="005436A1"/>
    <w:rsid w:val="00547CFD"/>
    <w:rsid w:val="005570F6"/>
    <w:rsid w:val="005740F5"/>
    <w:rsid w:val="00577C8E"/>
    <w:rsid w:val="00585857"/>
    <w:rsid w:val="005C1FAA"/>
    <w:rsid w:val="005F1384"/>
    <w:rsid w:val="00612830"/>
    <w:rsid w:val="006450B9"/>
    <w:rsid w:val="00667C0B"/>
    <w:rsid w:val="00670DDA"/>
    <w:rsid w:val="00677500"/>
    <w:rsid w:val="00684C08"/>
    <w:rsid w:val="0072572A"/>
    <w:rsid w:val="007328E2"/>
    <w:rsid w:val="0077238B"/>
    <w:rsid w:val="007739F4"/>
    <w:rsid w:val="00784CA9"/>
    <w:rsid w:val="00787FB2"/>
    <w:rsid w:val="007C5B93"/>
    <w:rsid w:val="007F01A8"/>
    <w:rsid w:val="00815A26"/>
    <w:rsid w:val="0087421E"/>
    <w:rsid w:val="00876462"/>
    <w:rsid w:val="00887B7F"/>
    <w:rsid w:val="008B1E34"/>
    <w:rsid w:val="008B6410"/>
    <w:rsid w:val="008D27CE"/>
    <w:rsid w:val="008E0A52"/>
    <w:rsid w:val="008E5964"/>
    <w:rsid w:val="008E722B"/>
    <w:rsid w:val="008F7198"/>
    <w:rsid w:val="0094512B"/>
    <w:rsid w:val="009743D6"/>
    <w:rsid w:val="00983EB4"/>
    <w:rsid w:val="00990777"/>
    <w:rsid w:val="009911B6"/>
    <w:rsid w:val="009C037B"/>
    <w:rsid w:val="009C1131"/>
    <w:rsid w:val="009C15FE"/>
    <w:rsid w:val="00A057B6"/>
    <w:rsid w:val="00A107C6"/>
    <w:rsid w:val="00A24E5B"/>
    <w:rsid w:val="00A45CFD"/>
    <w:rsid w:val="00A67FE0"/>
    <w:rsid w:val="00A71CA5"/>
    <w:rsid w:val="00A9210A"/>
    <w:rsid w:val="00AA54E4"/>
    <w:rsid w:val="00AC2AE6"/>
    <w:rsid w:val="00AF1501"/>
    <w:rsid w:val="00B048D9"/>
    <w:rsid w:val="00B05D24"/>
    <w:rsid w:val="00B1040C"/>
    <w:rsid w:val="00B37997"/>
    <w:rsid w:val="00B47BF0"/>
    <w:rsid w:val="00B522D9"/>
    <w:rsid w:val="00B60190"/>
    <w:rsid w:val="00B72268"/>
    <w:rsid w:val="00B736BA"/>
    <w:rsid w:val="00B84A5A"/>
    <w:rsid w:val="00B932A7"/>
    <w:rsid w:val="00BA051D"/>
    <w:rsid w:val="00BC5C17"/>
    <w:rsid w:val="00BE778D"/>
    <w:rsid w:val="00C053E5"/>
    <w:rsid w:val="00C16636"/>
    <w:rsid w:val="00C20560"/>
    <w:rsid w:val="00C22C3F"/>
    <w:rsid w:val="00C2561E"/>
    <w:rsid w:val="00C32BFA"/>
    <w:rsid w:val="00C44767"/>
    <w:rsid w:val="00C53B55"/>
    <w:rsid w:val="00C5487D"/>
    <w:rsid w:val="00C81012"/>
    <w:rsid w:val="00C81DEE"/>
    <w:rsid w:val="00CF55B5"/>
    <w:rsid w:val="00D12F17"/>
    <w:rsid w:val="00D41D34"/>
    <w:rsid w:val="00D51A56"/>
    <w:rsid w:val="00D51B3B"/>
    <w:rsid w:val="00D60A0A"/>
    <w:rsid w:val="00D73961"/>
    <w:rsid w:val="00D73A61"/>
    <w:rsid w:val="00D85131"/>
    <w:rsid w:val="00D85419"/>
    <w:rsid w:val="00DA08C5"/>
    <w:rsid w:val="00DA1209"/>
    <w:rsid w:val="00DA7DA5"/>
    <w:rsid w:val="00DB3146"/>
    <w:rsid w:val="00DB41AA"/>
    <w:rsid w:val="00DE2CF1"/>
    <w:rsid w:val="00E14692"/>
    <w:rsid w:val="00E36310"/>
    <w:rsid w:val="00E368F7"/>
    <w:rsid w:val="00E56E7C"/>
    <w:rsid w:val="00E807A6"/>
    <w:rsid w:val="00E846D8"/>
    <w:rsid w:val="00E8638C"/>
    <w:rsid w:val="00E92193"/>
    <w:rsid w:val="00EA6CDD"/>
    <w:rsid w:val="00EB7827"/>
    <w:rsid w:val="00EC4C15"/>
    <w:rsid w:val="00F45897"/>
    <w:rsid w:val="00F6284E"/>
    <w:rsid w:val="00FD70F4"/>
    <w:rsid w:val="00FE167F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10"/>
    <w:rPr>
      <w:rFonts w:ascii="Tms Rmn" w:hAnsi="Tms Rm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0DDA"/>
    <w:pPr>
      <w:keepNext/>
      <w:numPr>
        <w:numId w:val="2"/>
      </w:numPr>
      <w:suppressAutoHyphens/>
      <w:jc w:val="both"/>
      <w:outlineLvl w:val="0"/>
    </w:pPr>
    <w:rPr>
      <w:rFonts w:ascii="Times New Roman" w:hAnsi="Times New Roman"/>
      <w:b/>
      <w:bCs/>
      <w:sz w:val="24"/>
      <w:szCs w:val="24"/>
      <w:lang w:val="it-IT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0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AA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AA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363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C0B"/>
    <w:rPr>
      <w:rFonts w:ascii="Tms Rmn" w:hAnsi="Tms Rm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363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BFA"/>
    <w:rPr>
      <w:rFonts w:ascii="Tms Rmn" w:hAnsi="Tms Rmn" w:cs="Times New Roman"/>
      <w:lang w:val="en-US"/>
    </w:rPr>
  </w:style>
  <w:style w:type="paragraph" w:styleId="Title">
    <w:name w:val="Title"/>
    <w:basedOn w:val="Normal"/>
    <w:link w:val="TitleChar"/>
    <w:uiPriority w:val="99"/>
    <w:qFormat/>
    <w:rsid w:val="00E36310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character" w:customStyle="1" w:styleId="TitleChar">
    <w:name w:val="Title Char"/>
    <w:basedOn w:val="DefaultParagraphFont"/>
    <w:link w:val="Title"/>
    <w:uiPriority w:val="10"/>
    <w:rsid w:val="00F52AA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E36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2AA1"/>
    <w:rPr>
      <w:rFonts w:ascii="Tms Rmn" w:hAnsi="Tms Rmn"/>
      <w:sz w:val="20"/>
      <w:szCs w:val="20"/>
      <w:lang w:val="en-US"/>
    </w:rPr>
  </w:style>
  <w:style w:type="paragraph" w:customStyle="1" w:styleId="sche3">
    <w:name w:val="sche_3"/>
    <w:uiPriority w:val="99"/>
    <w:rsid w:val="00E36310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E36310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3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A1"/>
    <w:rPr>
      <w:sz w:val="0"/>
      <w:sz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906</Words>
  <Characters>5167</Characters>
  <Application>Microsoft Office Outlook</Application>
  <DocSecurity>0</DocSecurity>
  <Lines>0</Lines>
  <Paragraphs>0</Paragraphs>
  <ScaleCrop>false</ScaleCrop>
  <Company>AON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subject/>
  <dc:creator>Administrator</dc:creator>
  <cp:keywords/>
  <dc:description/>
  <cp:lastModifiedBy>sp_Fresco</cp:lastModifiedBy>
  <cp:revision>12</cp:revision>
  <cp:lastPrinted>2015-07-21T07:20:00Z</cp:lastPrinted>
  <dcterms:created xsi:type="dcterms:W3CDTF">2018-08-03T10:36:00Z</dcterms:created>
  <dcterms:modified xsi:type="dcterms:W3CDTF">2018-08-13T07:36:00Z</dcterms:modified>
</cp:coreProperties>
</file>